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7857" w14:textId="5D2A343A" w:rsidR="00860E36" w:rsidRDefault="00B85591">
      <w:pPr>
        <w:pStyle w:val="Subtitle"/>
      </w:pPr>
      <w:proofErr w:type="spellStart"/>
      <w:r>
        <w:t>KinneretYoga</w:t>
      </w:r>
      <w:proofErr w:type="spellEnd"/>
      <w:r>
        <w:t xml:space="preserve"> </w:t>
      </w:r>
      <w:r w:rsidR="00860E36">
        <w:t xml:space="preserve">Retreat </w:t>
      </w:r>
    </w:p>
    <w:p w14:paraId="4A419F09" w14:textId="60894021" w:rsidR="0059164A" w:rsidRDefault="00B85591">
      <w:pPr>
        <w:pStyle w:val="Subtitle"/>
      </w:pPr>
      <w:r>
        <w:t>July</w:t>
      </w:r>
      <w:r w:rsidR="00D608FB">
        <w:t xml:space="preserve"> 20</w:t>
      </w:r>
      <w:r w:rsidR="00D608FB" w:rsidRPr="00D608FB">
        <w:rPr>
          <w:vertAlign w:val="superscript"/>
        </w:rPr>
        <w:t>th</w:t>
      </w:r>
      <w:r w:rsidR="00D608FB">
        <w:t xml:space="preserve"> and 21</w:t>
      </w:r>
      <w:proofErr w:type="gramStart"/>
      <w:r w:rsidR="00D608FB" w:rsidRPr="00D608FB">
        <w:rPr>
          <w:vertAlign w:val="superscript"/>
        </w:rPr>
        <w:t>st</w:t>
      </w:r>
      <w:r w:rsidR="00D608FB">
        <w:t xml:space="preserve"> </w:t>
      </w:r>
      <w:r>
        <w:t xml:space="preserve"> </w:t>
      </w:r>
      <w:r w:rsidR="00860E36">
        <w:t>2019</w:t>
      </w:r>
      <w:proofErr w:type="gramEnd"/>
    </w:p>
    <w:p w14:paraId="527EF8A8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  <w:r w:rsidRPr="00860E36">
        <w:rPr>
          <w:color w:val="C00000"/>
          <w:sz w:val="36"/>
          <w:szCs w:val="36"/>
          <w:u w:val="single"/>
        </w:rPr>
        <w:t xml:space="preserve">costs sheet </w:t>
      </w:r>
    </w:p>
    <w:p w14:paraId="6C161D72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</w:p>
    <w:p w14:paraId="27748525" w14:textId="77777777" w:rsidR="00860E36" w:rsidRPr="00860E36" w:rsidRDefault="00860E36" w:rsidP="00860E36">
      <w:pPr>
        <w:pStyle w:val="Title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b w:val="0"/>
          <w:sz w:val="36"/>
          <w:szCs w:val="36"/>
        </w:rPr>
        <w:t xml:space="preserve">please see room layout and costs form for more detail on rooms &amp; Menu document for more info on food </w:t>
      </w:r>
      <w:proofErr w:type="gramStart"/>
      <w:r>
        <w:rPr>
          <w:b w:val="0"/>
          <w:sz w:val="36"/>
          <w:szCs w:val="36"/>
        </w:rPr>
        <w:t>details )</w:t>
      </w:r>
      <w:proofErr w:type="gramEnd"/>
      <w:r>
        <w:rPr>
          <w:sz w:val="36"/>
          <w:szCs w:val="36"/>
        </w:rPr>
        <w:t>:</w:t>
      </w:r>
    </w:p>
    <w:p w14:paraId="3C24911E" w14:textId="77777777" w:rsidR="00860E36" w:rsidRPr="00860E36" w:rsidRDefault="00860E36" w:rsidP="00860E36">
      <w:pPr>
        <w:pStyle w:val="Author"/>
      </w:pPr>
    </w:p>
    <w:p w14:paraId="61DFF9F9" w14:textId="77777777" w:rsidR="0059164A" w:rsidRDefault="008102D2">
      <w:r>
        <w:rPr>
          <w:noProof/>
          <w:lang w:eastAsia="en-US"/>
        </w:rPr>
        <w:drawing>
          <wp:inline distT="0" distB="0" distL="0" distR="0" wp14:anchorId="4E6BECD7" wp14:editId="1D69CD33">
            <wp:extent cx="2475056" cy="1650037"/>
            <wp:effectExtent l="0" t="0" r="0" b="1270"/>
            <wp:docPr id="2" name="Picture 2" title="Photo of a leaf on tree 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44" cy="16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A9A2" w14:textId="2C6E2090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  <w:lang w:eastAsia="en-US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$125 /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per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day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so $250 for both </w:t>
      </w:r>
      <w:proofErr w:type="gramStart"/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days 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–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Includes all classes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&amp; use of pond for swimming and paddle boats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(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does not include massage treatments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) </w:t>
      </w:r>
      <w:r w:rsidR="00D608FB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Does not include meals or accommodation</w:t>
      </w:r>
    </w:p>
    <w:p w14:paraId="6803F424" w14:textId="594E787F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 </w:t>
      </w:r>
    </w:p>
    <w:p w14:paraId="7AB9E889" w14:textId="3F52CFEC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$65/ night-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shared accommodation 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– </w:t>
      </w:r>
      <w:r w:rsidR="0009035C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3-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4 persons per room</w:t>
      </w:r>
    </w:p>
    <w:p w14:paraId="491AB958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21453C43" w14:textId="68F8D6A8" w:rsidR="00860E36" w:rsidRDefault="00B85591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$90</w:t>
      </w:r>
      <w:r w:rsidR="00860E36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/ night –If you wish to 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stay the night *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semi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private </w:t>
      </w:r>
      <w:proofErr w:type="gramStart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2 person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accommodation (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this option is only available if we don</w:t>
      </w:r>
      <w:r>
        <w:rPr>
          <w:rStyle w:val="Strong"/>
          <w:rFonts w:ascii="inherit" w:eastAsia="Times New Roman" w:hAnsi="inherit" w:hint="eastAsia"/>
          <w:b/>
          <w:bCs w:val="0"/>
          <w:color w:val="FF0000"/>
          <w:bdr w:val="none" w:sz="0" w:space="0" w:color="auto" w:frame="1"/>
        </w:rPr>
        <w:t>’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 fill up and have additional rooms)</w:t>
      </w:r>
    </w:p>
    <w:p w14:paraId="553FCBD6" w14:textId="0C6E25C2" w:rsidR="007E562E" w:rsidRPr="00D608FB" w:rsidRDefault="00860E36" w:rsidP="00D608FB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0B7BC269" w14:textId="1E2317D7" w:rsidR="007E562E" w:rsidRPr="007E562E" w:rsidRDefault="007E562E">
      <w:pPr>
        <w:rPr>
          <w:color w:val="C00000"/>
        </w:rPr>
      </w:pPr>
      <w:r w:rsidRPr="007E562E">
        <w:rPr>
          <w:color w:val="C00000"/>
        </w:rPr>
        <w:t>Massage Therapy Costs:</w:t>
      </w:r>
      <w:r w:rsidR="00D608FB">
        <w:rPr>
          <w:color w:val="C00000"/>
        </w:rPr>
        <w:t xml:space="preserve"> </w:t>
      </w:r>
      <w:bookmarkStart w:id="0" w:name="_GoBack"/>
      <w:bookmarkEnd w:id="0"/>
    </w:p>
    <w:p w14:paraId="12019A86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Swedish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</w:t>
      </w:r>
    </w:p>
    <w:p w14:paraId="1C1D13DC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Tai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 </w:t>
      </w:r>
    </w:p>
    <w:p w14:paraId="4313F93A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lastRenderedPageBreak/>
        <w:t>Registered massage therapist Liz, owner of the property, can issue you receipts for insurance</w:t>
      </w:r>
    </w:p>
    <w:p w14:paraId="79725E94" w14:textId="72C4A771" w:rsidR="0059164A" w:rsidRDefault="007E562E" w:rsidP="007E562E">
      <w:pPr>
        <w:pStyle w:val="ListParagraph"/>
        <w:numPr>
          <w:ilvl w:val="0"/>
          <w:numId w:val="18"/>
        </w:numPr>
      </w:pPr>
      <w:r w:rsidRPr="007E562E">
        <w:rPr>
          <w:color w:val="C00000"/>
        </w:rPr>
        <w:t>Liz can only do a max of 4 massages a day so sign up fast !!!</w:t>
      </w:r>
      <w:r w:rsidR="008102D2">
        <w:br w:type="page"/>
      </w:r>
    </w:p>
    <w:p w14:paraId="32BE9AA7" w14:textId="77777777" w:rsidR="007E562E" w:rsidRDefault="007E562E"/>
    <w:p w14:paraId="7C02AE09" w14:textId="548B93A7" w:rsidR="0059164A" w:rsidRDefault="0059164A" w:rsidP="00B85591">
      <w:pPr>
        <w:pStyle w:val="TOCHeading"/>
      </w:pPr>
    </w:p>
    <w:sectPr w:rsidR="0059164A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1E88" w14:textId="77777777" w:rsidR="00C10CFF" w:rsidRDefault="00C10CFF">
      <w:pPr>
        <w:spacing w:after="0" w:line="240" w:lineRule="auto"/>
      </w:pPr>
      <w:r>
        <w:separator/>
      </w:r>
    </w:p>
  </w:endnote>
  <w:endnote w:type="continuationSeparator" w:id="0">
    <w:p w14:paraId="1CF10056" w14:textId="77777777" w:rsidR="00C10CFF" w:rsidRDefault="00C1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ECC19" w14:textId="77777777" w:rsidR="0059164A" w:rsidRDefault="008102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E47E" w14:textId="77777777" w:rsidR="00C10CFF" w:rsidRDefault="00C10CFF">
      <w:pPr>
        <w:spacing w:after="0" w:line="240" w:lineRule="auto"/>
      </w:pPr>
      <w:r>
        <w:separator/>
      </w:r>
    </w:p>
  </w:footnote>
  <w:footnote w:type="continuationSeparator" w:id="0">
    <w:p w14:paraId="1CEA922D" w14:textId="77777777" w:rsidR="00C10CFF" w:rsidRDefault="00C10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B5B86"/>
    <w:multiLevelType w:val="hybridMultilevel"/>
    <w:tmpl w:val="BA7E14BC"/>
    <w:lvl w:ilvl="0" w:tplc="41C813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638B0"/>
    <w:multiLevelType w:val="multilevel"/>
    <w:tmpl w:val="FB0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6"/>
    <w:rsid w:val="0009035C"/>
    <w:rsid w:val="00234CF4"/>
    <w:rsid w:val="0059164A"/>
    <w:rsid w:val="007E562E"/>
    <w:rsid w:val="007E6CC4"/>
    <w:rsid w:val="008102D2"/>
    <w:rsid w:val="00860E36"/>
    <w:rsid w:val="00936411"/>
    <w:rsid w:val="00B85591"/>
    <w:rsid w:val="00C0794B"/>
    <w:rsid w:val="00C10CFF"/>
    <w:rsid w:val="00D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4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Web">
    <w:name w:val="Normal (Web)"/>
    <w:basedOn w:val="Normal"/>
    <w:uiPriority w:val="99"/>
    <w:unhideWhenUsed/>
    <w:rsid w:val="00860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71/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5E808080-5348-914C-A25F-D4CB0BAC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2</TotalTime>
  <Pages>3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2019-07-17T23:47:00Z</dcterms:created>
  <dcterms:modified xsi:type="dcterms:W3CDTF">2019-07-17T23:47:00Z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