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7857" w14:textId="5D2A343A" w:rsidR="00860E36" w:rsidRDefault="00B85591">
      <w:pPr>
        <w:pStyle w:val="Subtitle"/>
      </w:pPr>
      <w:proofErr w:type="spellStart"/>
      <w:r>
        <w:t>KinneretYoga</w:t>
      </w:r>
      <w:proofErr w:type="spellEnd"/>
      <w:r>
        <w:t xml:space="preserve"> </w:t>
      </w:r>
      <w:r w:rsidR="00860E36">
        <w:t xml:space="preserve">Retreat </w:t>
      </w:r>
    </w:p>
    <w:p w14:paraId="4A419F09" w14:textId="44A606A9" w:rsidR="0059164A" w:rsidRDefault="00F42596">
      <w:pPr>
        <w:pStyle w:val="Subtitle"/>
      </w:pPr>
      <w:r>
        <w:t xml:space="preserve">August </w:t>
      </w:r>
      <w:bookmarkStart w:id="0" w:name="_GoBack"/>
      <w:bookmarkEnd w:id="0"/>
      <w:r w:rsidR="00D608FB">
        <w:t>20</w:t>
      </w:r>
      <w:r w:rsidR="00D608FB" w:rsidRPr="00D608FB">
        <w:rPr>
          <w:vertAlign w:val="superscript"/>
        </w:rPr>
        <w:t>th</w:t>
      </w:r>
      <w:r w:rsidR="00D608FB">
        <w:t xml:space="preserve"> and 21</w:t>
      </w:r>
      <w:r w:rsidR="00D608FB" w:rsidRPr="00D608FB">
        <w:rPr>
          <w:vertAlign w:val="superscript"/>
        </w:rPr>
        <w:t>st</w:t>
      </w:r>
      <w:r w:rsidR="00D608FB">
        <w:t xml:space="preserve"> </w:t>
      </w:r>
      <w:r w:rsidR="00B85591">
        <w:t xml:space="preserve"> </w:t>
      </w:r>
      <w:r w:rsidR="00860E36">
        <w:t>2019</w:t>
      </w:r>
    </w:p>
    <w:p w14:paraId="527EF8A8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  <w:r w:rsidRPr="00860E36">
        <w:rPr>
          <w:color w:val="C00000"/>
          <w:sz w:val="36"/>
          <w:szCs w:val="36"/>
          <w:u w:val="single"/>
        </w:rPr>
        <w:t xml:space="preserve">costs sheet </w:t>
      </w:r>
    </w:p>
    <w:p w14:paraId="6C161D72" w14:textId="77777777" w:rsidR="00860E36" w:rsidRDefault="00860E36" w:rsidP="00860E36">
      <w:pPr>
        <w:pStyle w:val="Title"/>
        <w:rPr>
          <w:color w:val="C00000"/>
          <w:sz w:val="36"/>
          <w:szCs w:val="36"/>
          <w:u w:val="single"/>
        </w:rPr>
      </w:pPr>
    </w:p>
    <w:p w14:paraId="27748525" w14:textId="77777777" w:rsidR="00860E36" w:rsidRPr="00860E36" w:rsidRDefault="00860E36" w:rsidP="00860E36">
      <w:pPr>
        <w:pStyle w:val="Title"/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b w:val="0"/>
          <w:sz w:val="36"/>
          <w:szCs w:val="36"/>
        </w:rPr>
        <w:t xml:space="preserve">please see room layout and costs form for more detail on rooms &amp; Menu document for more info on food </w:t>
      </w:r>
      <w:proofErr w:type="gramStart"/>
      <w:r>
        <w:rPr>
          <w:b w:val="0"/>
          <w:sz w:val="36"/>
          <w:szCs w:val="36"/>
        </w:rPr>
        <w:t>details )</w:t>
      </w:r>
      <w:proofErr w:type="gramEnd"/>
      <w:r>
        <w:rPr>
          <w:sz w:val="36"/>
          <w:szCs w:val="36"/>
        </w:rPr>
        <w:t>:</w:t>
      </w:r>
    </w:p>
    <w:p w14:paraId="3C24911E" w14:textId="77777777" w:rsidR="00860E36" w:rsidRPr="00860E36" w:rsidRDefault="00860E36" w:rsidP="00860E36">
      <w:pPr>
        <w:pStyle w:val="Author"/>
      </w:pPr>
    </w:p>
    <w:p w14:paraId="61DFF9F9" w14:textId="77777777" w:rsidR="0059164A" w:rsidRDefault="008102D2">
      <w:r>
        <w:rPr>
          <w:noProof/>
          <w:lang w:eastAsia="en-US"/>
        </w:rPr>
        <w:drawing>
          <wp:inline distT="0" distB="0" distL="0" distR="0" wp14:anchorId="4E6BECD7" wp14:editId="1D69CD33">
            <wp:extent cx="2475056" cy="1650037"/>
            <wp:effectExtent l="0" t="0" r="0" b="1270"/>
            <wp:docPr id="2" name="Picture 2" title="Photo of a leaf on tree b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05_9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044" cy="165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5A9A2" w14:textId="2C6E2090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  <w:lang w:eastAsia="en-US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$125 /</w:t>
      </w:r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per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day</w:t>
      </w:r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so $250 for both </w:t>
      </w:r>
      <w:proofErr w:type="gramStart"/>
      <w:r w:rsidR="00D608FB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days 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–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Includes all classes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&amp; use of pond for swimming and paddle boats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 (</w:t>
      </w:r>
      <w:r w:rsidR="00B85591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does not include massage treatments</w:t>
      </w: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) </w:t>
      </w:r>
      <w:r w:rsidR="00D608FB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Does not include meals or accommodation</w:t>
      </w:r>
    </w:p>
    <w:p w14:paraId="6803F424" w14:textId="594E787F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 </w:t>
      </w:r>
    </w:p>
    <w:p w14:paraId="7AB9E889" w14:textId="3F52CFEC" w:rsidR="00860E36" w:rsidRDefault="00860E36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 xml:space="preserve">$65/ night- 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shared accommodation 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– </w:t>
      </w:r>
      <w:r w:rsidR="0009035C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3-</w:t>
      </w:r>
      <w:r w:rsidR="00B85591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4 persons per room</w:t>
      </w:r>
    </w:p>
    <w:p w14:paraId="491AB958" w14:textId="77777777" w:rsidR="00860E36" w:rsidRDefault="00860E36" w:rsidP="00860E36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21453C43" w14:textId="68F8D6A8" w:rsidR="00860E36" w:rsidRDefault="00B85591" w:rsidP="00860E36">
      <w:pPr>
        <w:pStyle w:val="Heading3"/>
        <w:spacing w:before="0" w:after="0"/>
        <w:textAlignment w:val="center"/>
        <w:rPr>
          <w:rFonts w:ascii="Helvetica" w:eastAsia="Times New Roman" w:hAnsi="Helvetica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$90</w:t>
      </w:r>
      <w:r w:rsidR="00860E36">
        <w:rPr>
          <w:rStyle w:val="Strong"/>
          <w:rFonts w:ascii="inherit" w:eastAsia="Times New Roman" w:hAnsi="inherit"/>
          <w:b/>
          <w:bCs w:val="0"/>
          <w:color w:val="008000"/>
          <w:bdr w:val="none" w:sz="0" w:space="0" w:color="auto" w:frame="1"/>
        </w:rPr>
        <w:t>/ night –If you wish to 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stay the night * 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semi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private </w:t>
      </w:r>
      <w:proofErr w:type="gramStart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2 person</w:t>
      </w:r>
      <w:proofErr w:type="gramEnd"/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 xml:space="preserve"> </w:t>
      </w:r>
      <w:r w:rsidR="00860E36"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accommodation (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this option is only available if we don</w:t>
      </w:r>
      <w:r>
        <w:rPr>
          <w:rStyle w:val="Strong"/>
          <w:rFonts w:ascii="inherit" w:eastAsia="Times New Roman" w:hAnsi="inherit" w:hint="eastAsia"/>
          <w:b/>
          <w:bCs w:val="0"/>
          <w:color w:val="FF0000"/>
          <w:bdr w:val="none" w:sz="0" w:space="0" w:color="auto" w:frame="1"/>
        </w:rPr>
        <w:t>’</w:t>
      </w:r>
      <w:r>
        <w:rPr>
          <w:rStyle w:val="Strong"/>
          <w:rFonts w:ascii="inherit" w:eastAsia="Times New Roman" w:hAnsi="inherit"/>
          <w:b/>
          <w:bCs w:val="0"/>
          <w:color w:val="FF0000"/>
          <w:bdr w:val="none" w:sz="0" w:space="0" w:color="auto" w:frame="1"/>
        </w:rPr>
        <w:t>t fill up and have additional rooms)</w:t>
      </w:r>
    </w:p>
    <w:p w14:paraId="553FCBD6" w14:textId="0C6E25C2" w:rsidR="007E562E" w:rsidRPr="00D608FB" w:rsidRDefault="00860E36" w:rsidP="00D608FB">
      <w:pPr>
        <w:pStyle w:val="NormalWeb"/>
        <w:spacing w:before="0" w:beforeAutospacing="0" w:after="0" w:afterAutospacing="0"/>
        <w:textAlignment w:val="center"/>
        <w:rPr>
          <w:rFonts w:ascii="Helvetica" w:hAnsi="Helvetica"/>
          <w:color w:val="000000"/>
          <w:sz w:val="23"/>
          <w:szCs w:val="23"/>
        </w:rPr>
      </w:pPr>
      <w:r>
        <w:rPr>
          <w:rFonts w:ascii="Helvetica" w:hAnsi="Helvetica"/>
          <w:color w:val="000000"/>
          <w:sz w:val="23"/>
          <w:szCs w:val="23"/>
        </w:rPr>
        <w:t> </w:t>
      </w:r>
    </w:p>
    <w:p w14:paraId="0B7BC269" w14:textId="1E2317D7" w:rsidR="007E562E" w:rsidRPr="007E562E" w:rsidRDefault="007E562E">
      <w:pPr>
        <w:rPr>
          <w:color w:val="C00000"/>
        </w:rPr>
      </w:pPr>
      <w:r w:rsidRPr="007E562E">
        <w:rPr>
          <w:color w:val="C00000"/>
        </w:rPr>
        <w:t>Massage Therapy Costs:</w:t>
      </w:r>
      <w:r w:rsidR="00D608FB">
        <w:rPr>
          <w:color w:val="C00000"/>
        </w:rPr>
        <w:t xml:space="preserve"> </w:t>
      </w:r>
    </w:p>
    <w:p w14:paraId="12019A86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Swedish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</w:t>
      </w:r>
    </w:p>
    <w:p w14:paraId="1C1D13DC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t xml:space="preserve">Tai Massage Treatments $90 per </w:t>
      </w:r>
      <w:proofErr w:type="spellStart"/>
      <w:r w:rsidRPr="007E562E">
        <w:rPr>
          <w:color w:val="C00000"/>
        </w:rPr>
        <w:t>hr</w:t>
      </w:r>
      <w:proofErr w:type="spellEnd"/>
      <w:r w:rsidRPr="007E562E">
        <w:rPr>
          <w:color w:val="C00000"/>
        </w:rPr>
        <w:t xml:space="preserve"> plus tax </w:t>
      </w:r>
    </w:p>
    <w:p w14:paraId="4313F93A" w14:textId="77777777" w:rsidR="007E562E" w:rsidRPr="007E562E" w:rsidRDefault="007E562E" w:rsidP="007E562E">
      <w:pPr>
        <w:pStyle w:val="ListParagraph"/>
        <w:numPr>
          <w:ilvl w:val="0"/>
          <w:numId w:val="18"/>
        </w:numPr>
        <w:rPr>
          <w:color w:val="C00000"/>
        </w:rPr>
      </w:pPr>
      <w:r w:rsidRPr="007E562E">
        <w:rPr>
          <w:color w:val="C00000"/>
        </w:rPr>
        <w:lastRenderedPageBreak/>
        <w:t>Registered massage therapist Liz, owner of the property, can issue you receipts for insurance</w:t>
      </w:r>
    </w:p>
    <w:p w14:paraId="79725E94" w14:textId="72C4A771" w:rsidR="0059164A" w:rsidRDefault="007E562E" w:rsidP="007E562E">
      <w:pPr>
        <w:pStyle w:val="ListParagraph"/>
        <w:numPr>
          <w:ilvl w:val="0"/>
          <w:numId w:val="18"/>
        </w:numPr>
      </w:pPr>
      <w:r w:rsidRPr="007E562E">
        <w:rPr>
          <w:color w:val="C00000"/>
        </w:rPr>
        <w:t>Liz can only do a max of 4 massages a day so sign up fast !!!</w:t>
      </w:r>
      <w:r w:rsidR="008102D2">
        <w:br w:type="page"/>
      </w:r>
    </w:p>
    <w:p w14:paraId="32BE9AA7" w14:textId="77777777" w:rsidR="007E562E" w:rsidRDefault="007E562E"/>
    <w:p w14:paraId="7C02AE09" w14:textId="548B93A7" w:rsidR="0059164A" w:rsidRDefault="0059164A" w:rsidP="00B85591">
      <w:pPr>
        <w:pStyle w:val="TOCHeading"/>
      </w:pPr>
    </w:p>
    <w:sectPr w:rsidR="0059164A">
      <w:footerReference w:type="defaul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9E8A5" w14:textId="77777777" w:rsidR="00FE239F" w:rsidRDefault="00FE239F">
      <w:pPr>
        <w:spacing w:after="0" w:line="240" w:lineRule="auto"/>
      </w:pPr>
      <w:r>
        <w:separator/>
      </w:r>
    </w:p>
  </w:endnote>
  <w:endnote w:type="continuationSeparator" w:id="0">
    <w:p w14:paraId="0D3DBDDC" w14:textId="77777777" w:rsidR="00FE239F" w:rsidRDefault="00F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ECC19" w14:textId="77777777" w:rsidR="0059164A" w:rsidRDefault="008102D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A021B" w14:textId="77777777" w:rsidR="00FE239F" w:rsidRDefault="00FE239F">
      <w:pPr>
        <w:spacing w:after="0" w:line="240" w:lineRule="auto"/>
      </w:pPr>
      <w:r>
        <w:separator/>
      </w:r>
    </w:p>
  </w:footnote>
  <w:footnote w:type="continuationSeparator" w:id="0">
    <w:p w14:paraId="666E4B89" w14:textId="77777777" w:rsidR="00FE239F" w:rsidRDefault="00FE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B5B86"/>
    <w:multiLevelType w:val="hybridMultilevel"/>
    <w:tmpl w:val="BA7E14BC"/>
    <w:lvl w:ilvl="0" w:tplc="41C813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BC468424"/>
    <w:lvl w:ilvl="0" w:tplc="369ECF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BC3"/>
    <w:multiLevelType w:val="hybridMultilevel"/>
    <w:tmpl w:val="FB6AD80A"/>
    <w:lvl w:ilvl="0" w:tplc="7EEE0B26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638B0"/>
    <w:multiLevelType w:val="multilevel"/>
    <w:tmpl w:val="FB08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734274"/>
    <w:multiLevelType w:val="hybridMultilevel"/>
    <w:tmpl w:val="28DC00DE"/>
    <w:lvl w:ilvl="0" w:tplc="08B453D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8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6"/>
    <w:rsid w:val="0009035C"/>
    <w:rsid w:val="00234CF4"/>
    <w:rsid w:val="0059164A"/>
    <w:rsid w:val="007E562E"/>
    <w:rsid w:val="007E6CC4"/>
    <w:rsid w:val="008102D2"/>
    <w:rsid w:val="00860E36"/>
    <w:rsid w:val="00936411"/>
    <w:rsid w:val="00B85591"/>
    <w:rsid w:val="00C0794B"/>
    <w:rsid w:val="00C10CFF"/>
    <w:rsid w:val="00D608FB"/>
    <w:rsid w:val="00F42596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E4E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Bullet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QuoteChar">
    <w:name w:val="Quote Char"/>
    <w:basedOn w:val="DefaultParagraphFont"/>
    <w:link w:val="Quote"/>
    <w:uiPriority w:val="10"/>
    <w:rPr>
      <w:b/>
      <w:iCs/>
      <w:color w:val="F75952" w:themeColor="accent1"/>
      <w:sz w:val="5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Emphasis">
    <w:name w:val="Emphasis"/>
    <w:basedOn w:val="DefaultParagraphFont"/>
    <w:uiPriority w:val="10"/>
    <w:qFormat/>
    <w:rPr>
      <w:b w:val="0"/>
      <w:i w:val="0"/>
      <w:iCs/>
      <w:color w:val="F75952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F75952" w:themeColor="accent1"/>
      <w:sz w:val="54"/>
    </w:rPr>
  </w:style>
  <w:style w:type="paragraph" w:styleId="ListParagraph">
    <w:name w:val="List Paragraph"/>
    <w:basedOn w:val="Normal"/>
    <w:uiPriority w:val="34"/>
    <w:unhideWhenUsed/>
    <w:qFormat/>
    <w:pPr>
      <w:contextualSpacing/>
    </w:pPr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8"/>
    <w:qFormat/>
    <w:pPr>
      <w:spacing w:after="1320"/>
      <w:outlineLvl w:val="9"/>
    </w:p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FooterChar">
    <w:name w:val="Footer Char"/>
    <w:basedOn w:val="DefaultParagraphFont"/>
    <w:link w:val="Footer"/>
    <w:uiPriority w:val="99"/>
    <w:rPr>
      <w:b/>
      <w:color w:val="F75952" w:themeColor="accent1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3E3E3E" w:themeColor="text2" w:themeTint="E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F5F5F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le">
    <w:name w:val="Title"/>
    <w:basedOn w:val="Normal"/>
    <w:next w:val="Subtitle"/>
    <w:link w:val="TitleCh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itle">
    <w:name w:val="Subtitle"/>
    <w:basedOn w:val="Normal"/>
    <w:next w:val="Author"/>
    <w:link w:val="SubtitleCh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eNorma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insideH w:val="single" w:sz="8" w:space="0" w:color="C9C9C9" w:themeColor="text2" w:themeTint="40"/>
      </w:tblBorders>
      <w:tblCellMar>
        <w:top w:w="0" w:type="dxa"/>
        <w:left w:w="0" w:type="dxa"/>
        <w:bottom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hor">
    <w:name w:val="Auth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3"/>
    <w:qFormat/>
    <w:pPr>
      <w:numPr>
        <w:numId w:val="16"/>
      </w:numPr>
    </w:pPr>
    <w:rPr>
      <w:i/>
    </w:rPr>
  </w:style>
  <w:style w:type="paragraph" w:styleId="NormalWeb">
    <w:name w:val="Normal (Web)"/>
    <w:basedOn w:val="Normal"/>
    <w:uiPriority w:val="99"/>
    <w:unhideWhenUsed/>
    <w:rsid w:val="00860E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71/Paper%20with%20Cover%20and%20TOC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03C991-609E-3A46-BA6B-CCC02D2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 with Cover and TOC.dotx</Template>
  <TotalTime>0</TotalTime>
  <Pages>3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2019-07-18T04:54:00Z</dcterms:created>
  <dcterms:modified xsi:type="dcterms:W3CDTF">2019-07-18T04:54:00Z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40c25c02-a5e0-48a4-913c-93e0d5121f72</vt:lpwstr>
  </property>
  <property fmtid="{D5CDD505-2E9C-101B-9397-08002B2CF9AE}" pid="3" name="ContentTypeId">
    <vt:lpwstr>0x010100012E2E405031D74DB051ADDB3D34E572</vt:lpwstr>
  </property>
  <property fmtid="{D5CDD505-2E9C-101B-9397-08002B2CF9AE}" pid="4" name="AssetID">
    <vt:lpwstr>TF10002005</vt:lpwstr>
  </property>
</Properties>
</file>