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C5E14" w14:textId="4F4EC9B2" w:rsidR="00246D48" w:rsidRPr="00ED357D" w:rsidRDefault="00E821BC" w:rsidP="00680DD0">
      <w:pPr>
        <w:pStyle w:val="Title"/>
        <w:rPr>
          <w:sz w:val="44"/>
          <w:szCs w:val="44"/>
        </w:rPr>
      </w:pPr>
      <w:r w:rsidRPr="00ED357D">
        <w:rPr>
          <w:sz w:val="44"/>
          <w:szCs w:val="44"/>
        </w:rPr>
        <w:t xml:space="preserve">Room Layout &amp; Costs </w:t>
      </w:r>
      <w:r w:rsidR="00D8655A">
        <w:rPr>
          <w:sz w:val="44"/>
          <w:szCs w:val="44"/>
        </w:rPr>
        <w:t xml:space="preserve">– </w:t>
      </w:r>
      <w:proofErr w:type="spellStart"/>
      <w:r w:rsidR="00D8655A">
        <w:rPr>
          <w:sz w:val="44"/>
          <w:szCs w:val="44"/>
        </w:rPr>
        <w:t>Kinneret</w:t>
      </w:r>
      <w:proofErr w:type="spellEnd"/>
      <w:r w:rsidR="00D8655A">
        <w:rPr>
          <w:sz w:val="44"/>
          <w:szCs w:val="44"/>
        </w:rPr>
        <w:t xml:space="preserve"> Retreat </w:t>
      </w:r>
      <w:bookmarkStart w:id="0" w:name="_GoBack"/>
      <w:bookmarkEnd w:id="0"/>
    </w:p>
    <w:p w14:paraId="046FF052" w14:textId="7A79BCD4" w:rsidR="00170FC0" w:rsidRDefault="00680DD0">
      <w:pPr>
        <w:jc w:val="center"/>
      </w:pPr>
      <w:r>
        <w:t>Check out the website for the new location:</w:t>
      </w:r>
    </w:p>
    <w:p w14:paraId="5699037A" w14:textId="77777777" w:rsidR="00680DD0" w:rsidRDefault="00CD0AAB" w:rsidP="00680D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auto"/>
          <w:lang w:eastAsia="en-US"/>
        </w:rPr>
      </w:pPr>
      <w:hyperlink r:id="rId7" w:history="1">
        <w:r w:rsidR="00680DD0" w:rsidRPr="00680DD0">
          <w:rPr>
            <w:rFonts w:ascii="Times New Roman" w:eastAsia="Times New Roman" w:hAnsi="Times New Roman" w:cs="Times New Roman"/>
            <w:color w:val="0000FF"/>
            <w:u w:val="single"/>
            <w:lang w:eastAsia="en-US"/>
          </w:rPr>
          <w:t>http://nirvanaretreats.ca/photo-gallery/</w:t>
        </w:r>
      </w:hyperlink>
    </w:p>
    <w:p w14:paraId="47273FC1" w14:textId="30AAFBBB" w:rsidR="00680DD0" w:rsidRDefault="00680DD0" w:rsidP="00680D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drive is approx. 1 hour </w:t>
      </w:r>
    </w:p>
    <w:p w14:paraId="2EE2BEE0" w14:textId="77777777" w:rsidR="00680DD0" w:rsidRDefault="00680DD0" w:rsidP="00680DD0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color w:val="auto"/>
          <w:lang w:eastAsia="en-US"/>
        </w:rPr>
      </w:pPr>
    </w:p>
    <w:p w14:paraId="2A87FAD8" w14:textId="2BA7C79C" w:rsidR="00680DD0" w:rsidRPr="00680DD0" w:rsidRDefault="00680DD0" w:rsidP="00680DD0">
      <w:pPr>
        <w:spacing w:after="0" w:line="240" w:lineRule="auto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inline distT="0" distB="0" distL="0" distR="0" wp14:anchorId="7E46DF87" wp14:editId="0AA62C18">
            <wp:extent cx="2587119" cy="1925996"/>
            <wp:effectExtent l="0" t="0" r="381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rvana Center Room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6856" cy="193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auto"/>
          <w:lang w:eastAsia="en-US"/>
        </w:rPr>
        <w:drawing>
          <wp:inline distT="0" distB="0" distL="0" distR="0" wp14:anchorId="5EA1879B" wp14:editId="21E79398">
            <wp:extent cx="2552718" cy="191453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rvana Center Room photo #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658" cy="1953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0C270" w14:textId="77777777" w:rsidR="00ED21F9" w:rsidRPr="00ED21F9" w:rsidRDefault="00ED21F9">
      <w:pPr>
        <w:jc w:val="center"/>
        <w:rPr>
          <w:b/>
          <w:color w:val="FF0000"/>
        </w:rPr>
      </w:pPr>
    </w:p>
    <w:p w14:paraId="5637391E" w14:textId="64C4B90C" w:rsidR="001D147C" w:rsidRPr="00925CAA" w:rsidRDefault="00ED21F9" w:rsidP="00925CAA">
      <w:pPr>
        <w:jc w:val="center"/>
        <w:rPr>
          <w:b/>
          <w:color w:val="FF0000"/>
        </w:rPr>
      </w:pPr>
      <w:r w:rsidRPr="00ED21F9">
        <w:rPr>
          <w:b/>
          <w:color w:val="FF0000"/>
        </w:rPr>
        <w:t xml:space="preserve">2 Locations for Rooms: Main House and Cabins </w:t>
      </w:r>
      <w:r w:rsidR="00925CAA">
        <w:rPr>
          <w:b/>
          <w:color w:val="FF0000"/>
        </w:rPr>
        <w:t xml:space="preserve">* </w:t>
      </w:r>
      <w:r w:rsidR="001D147C" w:rsidRPr="00ED21F9"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en-US"/>
        </w:rPr>
        <w:t xml:space="preserve">Photos of Actual Rooms </w:t>
      </w:r>
      <w:r>
        <w:rPr>
          <w:rFonts w:ascii="Helvetica" w:eastAsia="Times New Roman" w:hAnsi="Helvetica" w:cs="Times New Roman"/>
          <w:b/>
          <w:color w:val="000000" w:themeColor="text1"/>
          <w:sz w:val="28"/>
          <w:szCs w:val="28"/>
          <w:lang w:eastAsia="en-US"/>
        </w:rPr>
        <w:t xml:space="preserve">Above </w:t>
      </w:r>
    </w:p>
    <w:p w14:paraId="1F25A172" w14:textId="3FC7E315" w:rsidR="00246D48" w:rsidRDefault="00246D48" w:rsidP="00E821BC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*</w:t>
      </w:r>
      <w:proofErr w:type="gramStart"/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Note :</w:t>
      </w:r>
      <w:proofErr w:type="gramEnd"/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these rooms are for participants who wish to sleep the night </w:t>
      </w:r>
    </w:p>
    <w:p w14:paraId="5B8D8608" w14:textId="77777777" w:rsidR="00A81E43" w:rsidRDefault="00246D48" w:rsidP="00A81E43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</w:pPr>
      <w:r w:rsidRPr="00A81E43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Priority will be given to those participants who stay fo</w:t>
      </w:r>
      <w:r w:rsidR="00A81E43" w:rsidRPr="00A81E43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r both days of the retreat </w:t>
      </w:r>
    </w:p>
    <w:p w14:paraId="4EF61096" w14:textId="77777777" w:rsidR="00A81E43" w:rsidRDefault="00A81E43" w:rsidP="00E821BC">
      <w:pPr>
        <w:pStyle w:val="ListParagraph"/>
        <w:numPr>
          <w:ilvl w:val="0"/>
          <w:numId w:val="17"/>
        </w:num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If</w:t>
      </w:r>
      <w:r w:rsidR="00246D48" w:rsidRPr="00A81E43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 there are rooms left, some participants staying only one day may have access to sleeping over </w:t>
      </w:r>
    </w:p>
    <w:p w14:paraId="1F97286A" w14:textId="136B3956" w:rsidR="00E821BC" w:rsidRPr="00A81E43" w:rsidRDefault="00246D48" w:rsidP="00E821BC">
      <w:pPr>
        <w:shd w:val="clear" w:color="auto" w:fill="FFFFFF"/>
        <w:spacing w:after="240" w:line="240" w:lineRule="auto"/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</w:pPr>
      <w:r w:rsidRPr="00246D48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 xml:space="preserve">For </w:t>
      </w:r>
      <w:r w:rsidR="00E821BC" w:rsidRPr="00E821BC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>Room Costs</w:t>
      </w:r>
      <w:r w:rsidRPr="00246D48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 xml:space="preserve"> &amp; </w:t>
      </w:r>
      <w:r w:rsidRPr="00ED357D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 xml:space="preserve">Room Layout </w:t>
      </w:r>
      <w:r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>-</w:t>
      </w:r>
      <w:r w:rsidRPr="00ED357D">
        <w:rPr>
          <w:rFonts w:ascii="Helvetica" w:eastAsia="Times New Roman" w:hAnsi="Helvetica" w:cs="Times New Roman"/>
          <w:b/>
          <w:color w:val="FF0000"/>
          <w:sz w:val="22"/>
          <w:szCs w:val="22"/>
          <w:lang w:eastAsia="en-US"/>
        </w:rPr>
        <w:t xml:space="preserve"> Scroll down</w:t>
      </w:r>
    </w:p>
    <w:p w14:paraId="15E58344" w14:textId="0A12D76C" w:rsidR="00246D48" w:rsidRDefault="00246D48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For </w:t>
      </w:r>
      <w:r w:rsidRPr="00E821BC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Room Costs</w:t>
      </w: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: </w:t>
      </w:r>
      <w:r w:rsidR="00925CAA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</w:t>
      </w:r>
      <w:r w:rsidR="00925CAA" w:rsidRPr="00925CA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Note we do not offer private rooms </w:t>
      </w:r>
    </w:p>
    <w:p w14:paraId="1F337583" w14:textId="77777777" w:rsidR="00852B48" w:rsidRDefault="00852B48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</w:p>
    <w:p w14:paraId="6E30A608" w14:textId="77777777" w:rsidR="00852B48" w:rsidRDefault="00852B48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Nirvana Retreat has:</w:t>
      </w:r>
    </w:p>
    <w:p w14:paraId="493BE8DF" w14:textId="085C4347" w:rsidR="00852B48" w:rsidRDefault="00852B48" w:rsidP="00852B4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 w:rsidRPr="00852B48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4 rooms in the main house</w:t>
      </w:r>
      <w:r w:rsidR="007F4F12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– 3 beds per room</w:t>
      </w:r>
      <w:r w:rsidRPr="00852B48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(accommodates 12 people)</w:t>
      </w:r>
    </w:p>
    <w:p w14:paraId="42B74943" w14:textId="6A9B410A" w:rsidR="00925CAA" w:rsidRPr="00D8655A" w:rsidRDefault="00BF46E0" w:rsidP="00925CAA">
      <w:pPr>
        <w:pStyle w:val="ListParagraph"/>
        <w:shd w:val="clear" w:color="auto" w:fill="FFFFFF"/>
        <w:spacing w:after="0" w:line="240" w:lineRule="auto"/>
        <w:ind w:left="776"/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</w:pP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2 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Bathroom</w:t>
      </w: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s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/Shower</w:t>
      </w: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s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 in the main house </w:t>
      </w:r>
    </w:p>
    <w:p w14:paraId="142FF16B" w14:textId="5C834378" w:rsidR="00852B48" w:rsidRDefault="00D8655A" w:rsidP="00852B48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2</w:t>
      </w:r>
      <w:r w:rsidR="00852B48" w:rsidRPr="00852B48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</w:t>
      </w:r>
      <w:r w:rsidR="00852B48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additional </w:t>
      </w:r>
      <w:r w:rsidR="007F4F12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cabins</w:t>
      </w:r>
      <w:r w:rsidR="00925CAA"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-4 beds per room </w:t>
      </w:r>
      <w:proofErr w:type="gramStart"/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>( accommodates</w:t>
      </w:r>
      <w:proofErr w:type="gramEnd"/>
      <w:r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  <w:t xml:space="preserve"> 8 people)</w:t>
      </w:r>
    </w:p>
    <w:p w14:paraId="02E4518F" w14:textId="11D25316" w:rsidR="00925CAA" w:rsidRPr="00D8655A" w:rsidRDefault="00BF46E0" w:rsidP="00925CAA">
      <w:pPr>
        <w:pStyle w:val="ListParagraph"/>
        <w:shd w:val="clear" w:color="auto" w:fill="FFFFFF"/>
        <w:spacing w:after="0" w:line="240" w:lineRule="auto"/>
        <w:ind w:left="776"/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</w:pP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2 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Bathroom</w:t>
      </w: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>s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 /</w:t>
      </w:r>
      <w:r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 1 </w:t>
      </w:r>
      <w:r w:rsidR="00925CAA" w:rsidRPr="00D8655A">
        <w:rPr>
          <w:rFonts w:ascii="Helvetica" w:eastAsia="Times New Roman" w:hAnsi="Helvetica" w:cs="Times New Roman"/>
          <w:b/>
          <w:color w:val="000000" w:themeColor="text1"/>
          <w:sz w:val="22"/>
          <w:szCs w:val="22"/>
          <w:lang w:eastAsia="en-US"/>
        </w:rPr>
        <w:t xml:space="preserve">Shower for cabins is in the Yoga Studio right near to the cabins </w:t>
      </w:r>
    </w:p>
    <w:p w14:paraId="3A830A3A" w14:textId="77777777" w:rsidR="00246D48" w:rsidRDefault="00246D48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</w:p>
    <w:p w14:paraId="04F62F4C" w14:textId="146D5B57" w:rsidR="00E821BC" w:rsidRDefault="00E821BC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  <w:r w:rsidRPr="00E821BC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$65</w:t>
      </w:r>
      <w:r w:rsidR="00ED21F9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per person</w:t>
      </w:r>
      <w:r w:rsidR="00A07BC7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(including tax)</w:t>
      </w:r>
      <w:r w:rsidR="00A81E43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</w:t>
      </w:r>
      <w:r w:rsidR="00852B48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single bed in a shared room (</w:t>
      </w:r>
      <w:r w:rsidR="00680DD0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4 beds per room)</w:t>
      </w:r>
    </w:p>
    <w:p w14:paraId="577F92D9" w14:textId="0357239A" w:rsidR="00925CAA" w:rsidRPr="00925CAA" w:rsidRDefault="00A07BC7" w:rsidP="00925CA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$90</w:t>
      </w:r>
      <w:r w:rsidR="00ED21F9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per person 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(including </w:t>
      </w:r>
      <w:proofErr w:type="gramStart"/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tax )</w:t>
      </w:r>
      <w:proofErr w:type="gramEnd"/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</w:t>
      </w:r>
      <w:r w:rsidR="00ED21F9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>single bed in</w:t>
      </w:r>
      <w:r w:rsidR="00680DD0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shared room (2 beds per room)</w:t>
      </w:r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- </w:t>
      </w:r>
      <w:r w:rsidR="00D8655A"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depends on availability </w:t>
      </w:r>
    </w:p>
    <w:p w14:paraId="102BEBC4" w14:textId="77777777" w:rsidR="00ED21F9" w:rsidRDefault="00ED21F9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</w:p>
    <w:p w14:paraId="0000791A" w14:textId="77777777" w:rsidR="00ED21F9" w:rsidRDefault="00ED21F9" w:rsidP="00E821B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b/>
          <w:color w:val="C00000"/>
          <w:sz w:val="22"/>
          <w:szCs w:val="22"/>
          <w:lang w:eastAsia="en-US"/>
        </w:rPr>
      </w:pPr>
    </w:p>
    <w:p w14:paraId="51FBBC96" w14:textId="2D328515" w:rsidR="001D147C" w:rsidRPr="00E821BC" w:rsidRDefault="001D147C" w:rsidP="004F1420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color w:val="000000"/>
          <w:sz w:val="22"/>
          <w:szCs w:val="22"/>
          <w:lang w:eastAsia="en-US"/>
        </w:rPr>
        <w:t xml:space="preserve"> </w:t>
      </w:r>
    </w:p>
    <w:p w14:paraId="417EB29E" w14:textId="46DB99F5" w:rsidR="001D147C" w:rsidRPr="00A81E43" w:rsidRDefault="004F1420" w:rsidP="004F1420">
      <w:pPr>
        <w:shd w:val="clear" w:color="auto" w:fill="FFFFFF"/>
        <w:tabs>
          <w:tab w:val="left" w:pos="1949"/>
        </w:tabs>
        <w:spacing w:after="240" w:line="240" w:lineRule="auto"/>
        <w:rPr>
          <w:rFonts w:ascii="Helvetica" w:eastAsia="Times New Roman" w:hAnsi="Helvetica" w:cs="Times New Roman"/>
          <w:b/>
          <w:color w:val="7030A0"/>
          <w:sz w:val="22"/>
          <w:szCs w:val="22"/>
          <w:lang w:eastAsia="en-US"/>
        </w:rPr>
      </w:pPr>
      <w:r>
        <w:rPr>
          <w:rFonts w:ascii="Helvetica" w:eastAsia="Times New Roman" w:hAnsi="Helvetica" w:cs="Times New Roman"/>
          <w:b/>
          <w:color w:val="7030A0"/>
          <w:sz w:val="22"/>
          <w:szCs w:val="22"/>
          <w:lang w:eastAsia="en-US"/>
        </w:rPr>
        <w:tab/>
      </w:r>
    </w:p>
    <w:p w14:paraId="11A02506" w14:textId="4C422B9A" w:rsidR="00A81E43" w:rsidRDefault="00A81E43">
      <w:pPr>
        <w:rPr>
          <w:b/>
          <w:color w:val="C00000"/>
        </w:rPr>
      </w:pPr>
    </w:p>
    <w:p w14:paraId="4AA075AA" w14:textId="062837AC" w:rsidR="004F1420" w:rsidRDefault="004F1420">
      <w:pPr>
        <w:rPr>
          <w:b/>
          <w:color w:val="C00000"/>
        </w:rPr>
      </w:pPr>
    </w:p>
    <w:p w14:paraId="218F8F2F" w14:textId="4FEC75DC" w:rsidR="004F1420" w:rsidRDefault="004F1420">
      <w:pPr>
        <w:rPr>
          <w:b/>
          <w:color w:val="C00000"/>
        </w:rPr>
      </w:pPr>
    </w:p>
    <w:p w14:paraId="4AB81785" w14:textId="77777777" w:rsidR="00A81E43" w:rsidRDefault="00A81E43">
      <w:pPr>
        <w:rPr>
          <w:b/>
          <w:color w:val="C00000"/>
        </w:rPr>
      </w:pPr>
    </w:p>
    <w:p w14:paraId="6000B993" w14:textId="48CA3D58" w:rsidR="00A81E43" w:rsidRDefault="00A81E43">
      <w:pPr>
        <w:rPr>
          <w:b/>
          <w:color w:val="C00000"/>
        </w:rPr>
      </w:pPr>
    </w:p>
    <w:p w14:paraId="1E08CCA9" w14:textId="77777777" w:rsidR="00A81E43" w:rsidRPr="00A81E43" w:rsidRDefault="00A81E43">
      <w:pPr>
        <w:rPr>
          <w:b/>
          <w:color w:val="C00000"/>
        </w:rPr>
      </w:pPr>
    </w:p>
    <w:p w14:paraId="10B298F5" w14:textId="77777777" w:rsidR="00A81E43" w:rsidRDefault="00A81E43"/>
    <w:sectPr w:rsidR="00A81E43">
      <w:footerReference w:type="default" r:id="rId10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69633" w14:textId="77777777" w:rsidR="00CD0AAB" w:rsidRDefault="00CD0AAB">
      <w:pPr>
        <w:spacing w:after="0" w:line="240" w:lineRule="auto"/>
      </w:pPr>
      <w:r>
        <w:separator/>
      </w:r>
    </w:p>
  </w:endnote>
  <w:endnote w:type="continuationSeparator" w:id="0">
    <w:p w14:paraId="7FF5260D" w14:textId="77777777" w:rsidR="00CD0AAB" w:rsidRDefault="00CD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8306A" w14:textId="77777777" w:rsidR="00170FC0" w:rsidRDefault="000A29C2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5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5E816" w14:textId="77777777" w:rsidR="00CD0AAB" w:rsidRDefault="00CD0AAB">
      <w:pPr>
        <w:spacing w:after="0" w:line="240" w:lineRule="auto"/>
      </w:pPr>
      <w:r>
        <w:separator/>
      </w:r>
    </w:p>
  </w:footnote>
  <w:footnote w:type="continuationSeparator" w:id="0">
    <w:p w14:paraId="6C08C92C" w14:textId="77777777" w:rsidR="00CD0AAB" w:rsidRDefault="00CD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EE6B24"/>
    <w:multiLevelType w:val="hybridMultilevel"/>
    <w:tmpl w:val="0D0A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65436"/>
    <w:multiLevelType w:val="hybridMultilevel"/>
    <w:tmpl w:val="D990E94A"/>
    <w:lvl w:ilvl="0" w:tplc="04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3">
    <w:nsid w:val="4F897010"/>
    <w:multiLevelType w:val="hybridMultilevel"/>
    <w:tmpl w:val="E22EB07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>
    <w:nsid w:val="50A81092"/>
    <w:multiLevelType w:val="hybridMultilevel"/>
    <w:tmpl w:val="EB4C4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1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5"/>
  </w:num>
  <w:num w:numId="17">
    <w:abstractNumId w:val="14"/>
  </w:num>
  <w:num w:numId="18">
    <w:abstractNumId w:val="12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BC"/>
    <w:rsid w:val="000A29C2"/>
    <w:rsid w:val="00170FC0"/>
    <w:rsid w:val="001D147C"/>
    <w:rsid w:val="00246D48"/>
    <w:rsid w:val="002B44C0"/>
    <w:rsid w:val="004F1420"/>
    <w:rsid w:val="0051501E"/>
    <w:rsid w:val="005165C4"/>
    <w:rsid w:val="005C5FF9"/>
    <w:rsid w:val="00680DD0"/>
    <w:rsid w:val="007F440F"/>
    <w:rsid w:val="007F4F12"/>
    <w:rsid w:val="00852B48"/>
    <w:rsid w:val="00925CAA"/>
    <w:rsid w:val="00A07BC7"/>
    <w:rsid w:val="00A81E43"/>
    <w:rsid w:val="00A824DE"/>
    <w:rsid w:val="00A937C8"/>
    <w:rsid w:val="00BF46E0"/>
    <w:rsid w:val="00CD0AAB"/>
    <w:rsid w:val="00D07036"/>
    <w:rsid w:val="00D8655A"/>
    <w:rsid w:val="00E821BC"/>
    <w:rsid w:val="00ED21F9"/>
    <w:rsid w:val="00ED357D"/>
    <w:rsid w:val="00F3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F655D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A81E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0D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irvanaretreats.ca/photo-gallery/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Kim/Library/Containers/com.microsoft.Word/Data/Library/Caches/TM10002069/Write%20a%20Journal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Write a Journal.dotx</Template>
  <TotalTime>3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Kinneret Dubowitz</dc:creator>
  <cp:keywords/>
  <dc:description/>
  <cp:lastModifiedBy>Kinneret Dubowitz</cp:lastModifiedBy>
  <cp:revision>2</cp:revision>
  <dcterms:created xsi:type="dcterms:W3CDTF">2019-06-14T01:22:00Z</dcterms:created>
  <dcterms:modified xsi:type="dcterms:W3CDTF">2019-06-14T01:22:00Z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