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C7857" w14:textId="5D2A343A" w:rsidR="00860E36" w:rsidRDefault="00B85591">
      <w:pPr>
        <w:pStyle w:val="Subtitle"/>
      </w:pPr>
      <w:proofErr w:type="spellStart"/>
      <w:r>
        <w:t>KinneretYoga</w:t>
      </w:r>
      <w:proofErr w:type="spellEnd"/>
      <w:r>
        <w:t xml:space="preserve"> </w:t>
      </w:r>
      <w:r w:rsidR="00860E36">
        <w:t xml:space="preserve">Retreat </w:t>
      </w:r>
    </w:p>
    <w:p w14:paraId="4A419F09" w14:textId="62AAF324" w:rsidR="0059164A" w:rsidRDefault="00B85591">
      <w:pPr>
        <w:pStyle w:val="Subtitle"/>
      </w:pPr>
      <w:r>
        <w:t>July</w:t>
      </w:r>
      <w:r w:rsidR="00860E36">
        <w:t xml:space="preserve"> 2</w:t>
      </w:r>
      <w:r w:rsidR="00860E36" w:rsidRPr="00860E36">
        <w:rPr>
          <w:vertAlign w:val="superscript"/>
        </w:rPr>
        <w:t>nd</w:t>
      </w:r>
      <w:r w:rsidR="00860E36">
        <w:t xml:space="preserve"> </w:t>
      </w:r>
      <w:r>
        <w:t>&amp; 3</w:t>
      </w:r>
      <w:r w:rsidRPr="00B85591">
        <w:rPr>
          <w:vertAlign w:val="superscript"/>
        </w:rPr>
        <w:t>rd</w:t>
      </w:r>
      <w:r>
        <w:t xml:space="preserve"> </w:t>
      </w:r>
      <w:r w:rsidR="00860E36">
        <w:t>2019</w:t>
      </w:r>
    </w:p>
    <w:p w14:paraId="527EF8A8" w14:textId="77777777" w:rsidR="00860E36" w:rsidRDefault="00860E36" w:rsidP="00860E36">
      <w:pPr>
        <w:pStyle w:val="Title"/>
        <w:rPr>
          <w:color w:val="C00000"/>
          <w:sz w:val="36"/>
          <w:szCs w:val="36"/>
          <w:u w:val="single"/>
        </w:rPr>
      </w:pPr>
      <w:r w:rsidRPr="00860E36">
        <w:rPr>
          <w:color w:val="C00000"/>
          <w:sz w:val="36"/>
          <w:szCs w:val="36"/>
          <w:u w:val="single"/>
        </w:rPr>
        <w:t xml:space="preserve">costs sheet </w:t>
      </w:r>
    </w:p>
    <w:p w14:paraId="6C161D72" w14:textId="77777777" w:rsidR="00860E36" w:rsidRDefault="00860E36" w:rsidP="00860E36">
      <w:pPr>
        <w:pStyle w:val="Title"/>
        <w:rPr>
          <w:color w:val="C00000"/>
          <w:sz w:val="36"/>
          <w:szCs w:val="36"/>
          <w:u w:val="single"/>
        </w:rPr>
      </w:pPr>
    </w:p>
    <w:p w14:paraId="27748525" w14:textId="77777777" w:rsidR="00860E36" w:rsidRPr="00860E36" w:rsidRDefault="00860E36" w:rsidP="00860E36">
      <w:pPr>
        <w:pStyle w:val="Title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b w:val="0"/>
          <w:sz w:val="36"/>
          <w:szCs w:val="36"/>
        </w:rPr>
        <w:t xml:space="preserve">please see room layout and costs form for more detail on rooms &amp; Menu document for more info on food </w:t>
      </w:r>
      <w:proofErr w:type="gramStart"/>
      <w:r>
        <w:rPr>
          <w:b w:val="0"/>
          <w:sz w:val="36"/>
          <w:szCs w:val="36"/>
        </w:rPr>
        <w:t>details )</w:t>
      </w:r>
      <w:proofErr w:type="gramEnd"/>
      <w:r>
        <w:rPr>
          <w:sz w:val="36"/>
          <w:szCs w:val="36"/>
        </w:rPr>
        <w:t>:</w:t>
      </w:r>
    </w:p>
    <w:p w14:paraId="3C24911E" w14:textId="77777777" w:rsidR="00860E36" w:rsidRPr="00860E36" w:rsidRDefault="00860E36" w:rsidP="00860E36">
      <w:pPr>
        <w:pStyle w:val="Author"/>
      </w:pPr>
    </w:p>
    <w:p w14:paraId="61DFF9F9" w14:textId="77777777" w:rsidR="0059164A" w:rsidRDefault="008102D2">
      <w:r>
        <w:rPr>
          <w:noProof/>
          <w:lang w:eastAsia="en-US"/>
        </w:rPr>
        <w:drawing>
          <wp:inline distT="0" distB="0" distL="0" distR="0" wp14:anchorId="4E6BECD7" wp14:editId="1D69CD33">
            <wp:extent cx="2475056" cy="1650037"/>
            <wp:effectExtent l="0" t="0" r="0" b="1270"/>
            <wp:docPr id="2" name="Picture 2" title="Photo of a leaf on tree b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044" cy="165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5A9A2" w14:textId="45F30F3F" w:rsidR="00860E36" w:rsidRDefault="00860E36" w:rsidP="00860E36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  <w:lang w:eastAsia="en-US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$125 / day – Includes all classes</w:t>
      </w:r>
      <w:r w:rsidR="00B85591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&amp; use of pond for swimming and paddle boats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(</w:t>
      </w:r>
      <w:r w:rsidR="00B85591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does not include massage treatments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) 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&amp; Bring Your Own Lunch &amp; Dinner </w:t>
      </w:r>
    </w:p>
    <w:p w14:paraId="6AC9A66F" w14:textId="77777777" w:rsidR="00860E36" w:rsidRDefault="00860E36" w:rsidP="00860E36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14:paraId="5502D075" w14:textId="3387A8A5" w:rsidR="00860E36" w:rsidRDefault="00860E36" w:rsidP="00860E36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$17</w:t>
      </w:r>
      <w:r w:rsidR="00B85591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5 / day – Includes all classes &amp; use of pond for swimming and paddle boats (does not include massage treatments)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 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&amp; A Kosher Catered Lunch &amp; Dinner *Note: participants sleeping over Mon night are required to purchase lunch and dinner meals for Tues July 2</w:t>
      </w:r>
      <w:r w:rsidRP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  <w:vertAlign w:val="superscript"/>
        </w:rPr>
        <w:t>nd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 </w:t>
      </w:r>
    </w:p>
    <w:p w14:paraId="6803F424" w14:textId="77777777" w:rsidR="00860E36" w:rsidRDefault="00860E36" w:rsidP="00860E36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14:paraId="7AB9E889" w14:textId="3F52CFEC" w:rsidR="00860E36" w:rsidRDefault="00860E36" w:rsidP="00860E36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$65/ night- 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shared accommodation </w:t>
      </w:r>
      <w:r w:rsidR="00B85591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– </w:t>
      </w:r>
      <w:r w:rsidR="0009035C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3-</w:t>
      </w:r>
      <w:bookmarkStart w:id="0" w:name="_GoBack"/>
      <w:bookmarkEnd w:id="0"/>
      <w:r w:rsidR="00B85591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4 persons per room</w:t>
      </w:r>
    </w:p>
    <w:p w14:paraId="491AB958" w14:textId="77777777" w:rsidR="00860E36" w:rsidRDefault="00860E36" w:rsidP="00860E36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14:paraId="21453C43" w14:textId="68F8D6A8" w:rsidR="00860E36" w:rsidRDefault="00B85591" w:rsidP="00860E36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$90</w:t>
      </w:r>
      <w:r w:rsidR="00860E36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/ night –If you wish to </w:t>
      </w:r>
      <w:r w:rsid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stay the night * 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semi </w:t>
      </w:r>
      <w:r w:rsid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private </w:t>
      </w:r>
      <w:proofErr w:type="gramStart"/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2 person</w:t>
      </w:r>
      <w:proofErr w:type="gramEnd"/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 </w:t>
      </w:r>
      <w:r w:rsid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accommodation (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this option is only available if we don</w:t>
      </w:r>
      <w:r>
        <w:rPr>
          <w:rStyle w:val="Strong"/>
          <w:rFonts w:ascii="inherit" w:eastAsia="Times New Roman" w:hAnsi="inherit" w:hint="eastAsia"/>
          <w:b/>
          <w:bCs w:val="0"/>
          <w:color w:val="FF0000"/>
          <w:bdr w:val="none" w:sz="0" w:space="0" w:color="auto" w:frame="1"/>
        </w:rPr>
        <w:t>’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t fill up and have additional rooms)</w:t>
      </w:r>
    </w:p>
    <w:p w14:paraId="7825A144" w14:textId="77777777" w:rsidR="00860E36" w:rsidRDefault="00860E36" w:rsidP="00860E36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14:paraId="10AE6A7F" w14:textId="77777777" w:rsidR="00860E36" w:rsidRDefault="00860E36" w:rsidP="00860E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US"/>
        </w:rPr>
      </w:pPr>
    </w:p>
    <w:p w14:paraId="0E384170" w14:textId="77777777" w:rsidR="00860E36" w:rsidRPr="00860E36" w:rsidRDefault="00860E36" w:rsidP="00860E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C00000"/>
          <w:sz w:val="32"/>
          <w:szCs w:val="32"/>
          <w:lang w:eastAsia="en-US"/>
        </w:rPr>
      </w:pPr>
    </w:p>
    <w:p w14:paraId="1F331B1D" w14:textId="77777777" w:rsidR="00860E36" w:rsidRPr="00860E36" w:rsidRDefault="00860E36" w:rsidP="00860E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C00000"/>
          <w:sz w:val="32"/>
          <w:szCs w:val="32"/>
          <w:lang w:eastAsia="en-US"/>
        </w:rPr>
      </w:pPr>
      <w:r w:rsidRPr="00860E36">
        <w:rPr>
          <w:rFonts w:ascii="Segoe UI" w:eastAsia="Times New Roman" w:hAnsi="Segoe UI" w:cs="Segoe UI"/>
          <w:b/>
          <w:color w:val="C00000"/>
          <w:sz w:val="32"/>
          <w:szCs w:val="32"/>
          <w:lang w:eastAsia="en-US"/>
        </w:rPr>
        <w:t xml:space="preserve">Catering Costs:  See Detailed Menu Handout </w:t>
      </w:r>
    </w:p>
    <w:p w14:paraId="06A3EE92" w14:textId="77777777" w:rsidR="00860E36" w:rsidRDefault="00860E36" w:rsidP="00860E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US"/>
        </w:rPr>
      </w:pPr>
    </w:p>
    <w:p w14:paraId="5A041202" w14:textId="77777777" w:rsidR="00860E36" w:rsidRPr="00860E36" w:rsidRDefault="00860E36" w:rsidP="00860E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US"/>
        </w:rPr>
      </w:pPr>
      <w:r w:rsidRPr="00860E36">
        <w:rPr>
          <w:rFonts w:ascii="Segoe UI" w:eastAsia="Times New Roman" w:hAnsi="Segoe UI" w:cs="Segoe UI"/>
          <w:b/>
          <w:color w:val="212121"/>
          <w:sz w:val="23"/>
          <w:szCs w:val="23"/>
          <w:lang w:eastAsia="en-US"/>
        </w:rPr>
        <w:t>$25 for Lunch</w:t>
      </w:r>
    </w:p>
    <w:p w14:paraId="6933AEB1" w14:textId="77777777" w:rsidR="00860E36" w:rsidRPr="00860E36" w:rsidRDefault="00860E36" w:rsidP="00860E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US"/>
        </w:rPr>
      </w:pPr>
      <w:r w:rsidRPr="00860E36">
        <w:rPr>
          <w:rFonts w:ascii="Segoe UI" w:eastAsia="Times New Roman" w:hAnsi="Segoe UI" w:cs="Segoe UI"/>
          <w:b/>
          <w:color w:val="212121"/>
          <w:sz w:val="23"/>
          <w:szCs w:val="23"/>
          <w:lang w:eastAsia="en-US"/>
        </w:rPr>
        <w:t xml:space="preserve">$25 for Dinner </w:t>
      </w:r>
    </w:p>
    <w:p w14:paraId="7EC19F94" w14:textId="77777777" w:rsidR="00860E36" w:rsidRPr="00860E36" w:rsidRDefault="00860E36" w:rsidP="00860E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US"/>
        </w:rPr>
      </w:pPr>
      <w:r w:rsidRPr="00860E36">
        <w:rPr>
          <w:rFonts w:ascii="Segoe UI" w:eastAsia="Times New Roman" w:hAnsi="Segoe UI" w:cs="Segoe UI"/>
          <w:b/>
          <w:color w:val="212121"/>
          <w:sz w:val="23"/>
          <w:szCs w:val="23"/>
          <w:lang w:eastAsia="en-US"/>
        </w:rPr>
        <w:t>$5 for additional Gluten Option</w:t>
      </w:r>
    </w:p>
    <w:p w14:paraId="6513E474" w14:textId="77777777" w:rsidR="00860E36" w:rsidRPr="00860E36" w:rsidRDefault="00860E36" w:rsidP="00860E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US"/>
        </w:rPr>
      </w:pPr>
      <w:r w:rsidRPr="00860E36">
        <w:rPr>
          <w:rFonts w:ascii="Segoe UI" w:eastAsia="Times New Roman" w:hAnsi="Segoe UI" w:cs="Segoe UI"/>
          <w:b/>
          <w:color w:val="212121"/>
          <w:sz w:val="23"/>
          <w:szCs w:val="23"/>
          <w:lang w:eastAsia="en-US"/>
        </w:rPr>
        <w:t xml:space="preserve">$5 for additional Ginger Probiotic Drinks </w:t>
      </w:r>
    </w:p>
    <w:p w14:paraId="4730215D" w14:textId="77777777" w:rsidR="00860E36" w:rsidRDefault="00860E36" w:rsidP="00860E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US"/>
        </w:rPr>
      </w:pPr>
    </w:p>
    <w:p w14:paraId="09AC4D48" w14:textId="5FC6A446" w:rsidR="00B85591" w:rsidRDefault="00B85591" w:rsidP="00B8559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US"/>
        </w:rPr>
        <w:t>Breakfast on Wed morning is included in the cost for those sleeping over</w:t>
      </w:r>
    </w:p>
    <w:p w14:paraId="5137ABCC" w14:textId="6298F23C" w:rsidR="00B85591" w:rsidRPr="00B85591" w:rsidRDefault="00B85591" w:rsidP="00B8559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US"/>
        </w:rPr>
        <w:t xml:space="preserve">Snacks and water you will need to bring up on your own </w:t>
      </w:r>
    </w:p>
    <w:p w14:paraId="1C7CC3DB" w14:textId="77777777" w:rsidR="00860E36" w:rsidRDefault="00860E36" w:rsidP="00860E36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</w:p>
    <w:p w14:paraId="553FCBD6" w14:textId="77777777" w:rsidR="007E562E" w:rsidRDefault="007E562E"/>
    <w:p w14:paraId="0B7BC269" w14:textId="77777777" w:rsidR="007E562E" w:rsidRPr="007E562E" w:rsidRDefault="007E562E">
      <w:pPr>
        <w:rPr>
          <w:color w:val="C00000"/>
        </w:rPr>
      </w:pPr>
      <w:r w:rsidRPr="007E562E">
        <w:rPr>
          <w:color w:val="C00000"/>
        </w:rPr>
        <w:t>Massage Therapy Costs:</w:t>
      </w:r>
    </w:p>
    <w:p w14:paraId="12019A86" w14:textId="77777777" w:rsidR="007E562E" w:rsidRPr="007E562E" w:rsidRDefault="007E562E" w:rsidP="007E562E">
      <w:pPr>
        <w:pStyle w:val="ListParagraph"/>
        <w:numPr>
          <w:ilvl w:val="0"/>
          <w:numId w:val="18"/>
        </w:numPr>
        <w:rPr>
          <w:color w:val="C00000"/>
        </w:rPr>
      </w:pPr>
      <w:r w:rsidRPr="007E562E">
        <w:rPr>
          <w:color w:val="C00000"/>
        </w:rPr>
        <w:t xml:space="preserve">Swedish Massage Treatments $90 per </w:t>
      </w:r>
      <w:proofErr w:type="spellStart"/>
      <w:r w:rsidRPr="007E562E">
        <w:rPr>
          <w:color w:val="C00000"/>
        </w:rPr>
        <w:t>hr</w:t>
      </w:r>
      <w:proofErr w:type="spellEnd"/>
      <w:r w:rsidRPr="007E562E">
        <w:rPr>
          <w:color w:val="C00000"/>
        </w:rPr>
        <w:t xml:space="preserve"> plus tax</w:t>
      </w:r>
    </w:p>
    <w:p w14:paraId="1C1D13DC" w14:textId="77777777" w:rsidR="007E562E" w:rsidRPr="007E562E" w:rsidRDefault="007E562E" w:rsidP="007E562E">
      <w:pPr>
        <w:pStyle w:val="ListParagraph"/>
        <w:numPr>
          <w:ilvl w:val="0"/>
          <w:numId w:val="18"/>
        </w:numPr>
        <w:rPr>
          <w:color w:val="C00000"/>
        </w:rPr>
      </w:pPr>
      <w:r w:rsidRPr="007E562E">
        <w:rPr>
          <w:color w:val="C00000"/>
        </w:rPr>
        <w:t xml:space="preserve">Tai Massage Treatments $90 per </w:t>
      </w:r>
      <w:proofErr w:type="spellStart"/>
      <w:r w:rsidRPr="007E562E">
        <w:rPr>
          <w:color w:val="C00000"/>
        </w:rPr>
        <w:t>hr</w:t>
      </w:r>
      <w:proofErr w:type="spellEnd"/>
      <w:r w:rsidRPr="007E562E">
        <w:rPr>
          <w:color w:val="C00000"/>
        </w:rPr>
        <w:t xml:space="preserve"> plus tax </w:t>
      </w:r>
    </w:p>
    <w:p w14:paraId="4313F93A" w14:textId="77777777" w:rsidR="007E562E" w:rsidRPr="007E562E" w:rsidRDefault="007E562E" w:rsidP="007E562E">
      <w:pPr>
        <w:pStyle w:val="ListParagraph"/>
        <w:numPr>
          <w:ilvl w:val="0"/>
          <w:numId w:val="18"/>
        </w:numPr>
        <w:rPr>
          <w:color w:val="C00000"/>
        </w:rPr>
      </w:pPr>
      <w:r w:rsidRPr="007E562E">
        <w:rPr>
          <w:color w:val="C00000"/>
        </w:rPr>
        <w:t>Registered massage therapist Liz, owner of the property, can issue you receipts for insurance</w:t>
      </w:r>
    </w:p>
    <w:p w14:paraId="79725E94" w14:textId="72C4A771" w:rsidR="0059164A" w:rsidRDefault="007E562E" w:rsidP="007E562E">
      <w:pPr>
        <w:pStyle w:val="ListParagraph"/>
        <w:numPr>
          <w:ilvl w:val="0"/>
          <w:numId w:val="18"/>
        </w:numPr>
      </w:pPr>
      <w:r w:rsidRPr="007E562E">
        <w:rPr>
          <w:color w:val="C00000"/>
        </w:rPr>
        <w:t>Liz can only do a max of 4 massages a day so sign up fast !!!</w:t>
      </w:r>
      <w:r w:rsidR="008102D2">
        <w:br w:type="page"/>
      </w:r>
    </w:p>
    <w:p w14:paraId="32BE9AA7" w14:textId="77777777" w:rsidR="007E562E" w:rsidRDefault="007E562E"/>
    <w:p w14:paraId="7C02AE09" w14:textId="548B93A7" w:rsidR="0059164A" w:rsidRDefault="0059164A" w:rsidP="00B85591">
      <w:pPr>
        <w:pStyle w:val="TOCHeading"/>
      </w:pPr>
    </w:p>
    <w:sectPr w:rsidR="0059164A"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F5D87" w14:textId="77777777" w:rsidR="007E6CC4" w:rsidRDefault="007E6CC4">
      <w:pPr>
        <w:spacing w:after="0" w:line="240" w:lineRule="auto"/>
      </w:pPr>
      <w:r>
        <w:separator/>
      </w:r>
    </w:p>
  </w:endnote>
  <w:endnote w:type="continuationSeparator" w:id="0">
    <w:p w14:paraId="7B84E0F9" w14:textId="77777777" w:rsidR="007E6CC4" w:rsidRDefault="007E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ECC19" w14:textId="77777777" w:rsidR="0059164A" w:rsidRDefault="008102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B5BFF" w14:textId="77777777" w:rsidR="007E6CC4" w:rsidRDefault="007E6CC4">
      <w:pPr>
        <w:spacing w:after="0" w:line="240" w:lineRule="auto"/>
      </w:pPr>
      <w:r>
        <w:separator/>
      </w:r>
    </w:p>
  </w:footnote>
  <w:footnote w:type="continuationSeparator" w:id="0">
    <w:p w14:paraId="721D590A" w14:textId="77777777" w:rsidR="007E6CC4" w:rsidRDefault="007E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7B5B86"/>
    <w:multiLevelType w:val="hybridMultilevel"/>
    <w:tmpl w:val="BA7E14BC"/>
    <w:lvl w:ilvl="0" w:tplc="41C813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638B0"/>
    <w:multiLevelType w:val="multilevel"/>
    <w:tmpl w:val="FB0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8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36"/>
    <w:rsid w:val="0009035C"/>
    <w:rsid w:val="00234CF4"/>
    <w:rsid w:val="0059164A"/>
    <w:rsid w:val="007E562E"/>
    <w:rsid w:val="007E6CC4"/>
    <w:rsid w:val="008102D2"/>
    <w:rsid w:val="00860E36"/>
    <w:rsid w:val="00936411"/>
    <w:rsid w:val="00B85591"/>
    <w:rsid w:val="00C0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E4E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QuoteChar">
    <w:name w:val="Quote Char"/>
    <w:basedOn w:val="DefaultParagraphFont"/>
    <w:link w:val="Quote"/>
    <w:uiPriority w:val="10"/>
    <w:rPr>
      <w:b/>
      <w:iCs/>
      <w:color w:val="F75952" w:themeColor="accent1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Emphasis">
    <w:name w:val="Emphasis"/>
    <w:basedOn w:val="DefaultParagraphFont"/>
    <w:uiPriority w:val="10"/>
    <w:qFormat/>
    <w:rPr>
      <w:b w:val="0"/>
      <w:i w:val="0"/>
      <w:iCs/>
      <w:color w:val="F7595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8" w:space="0" w:color="C9C9C9" w:themeColor="text2" w:themeTint="40"/>
      </w:tblBorders>
      <w:tblCellMar>
        <w:top w:w="0" w:type="dxa"/>
        <w:left w:w="0" w:type="dxa"/>
        <w:bottom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860E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/Library/Containers/com.microsoft.Word/Data/Library/Caches/TM10002071/Paper%20with%20Cover%20and%20TOC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E0E6DC2B-68D6-494B-969C-2CC4CC5C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with Cover and TOC.dotx</Template>
  <TotalTime>0</TotalTime>
  <Pages>3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Kinneret Dubowitz</dc:creator>
  <cp:keywords/>
  <dc:description/>
  <cp:lastModifiedBy>Kinneret Dubowitz</cp:lastModifiedBy>
  <cp:revision>2</cp:revision>
  <dcterms:created xsi:type="dcterms:W3CDTF">2019-06-14T04:00:00Z</dcterms:created>
  <dcterms:modified xsi:type="dcterms:W3CDTF">2019-06-14T04:00:00Z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TF10002005</vt:lpwstr>
  </property>
</Properties>
</file>