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6490822"/>
        <w:placeholder>
          <w:docPart w:val="B2BF40DB8B317C4988D25482E7EB01A8"/>
        </w:placeholder>
        <w:temporary/>
        <w:showingPlcHdr/>
        <w15:appearance w15:val="hidden"/>
      </w:sdtPr>
      <w:sdtEndPr/>
      <w:sdtContent>
        <w:p w14:paraId="5D523FE4" w14:textId="77777777" w:rsidR="002176C7" w:rsidRDefault="00A56593">
          <w:pPr>
            <w:pStyle w:val="Title"/>
          </w:pPr>
          <w:r w:rsidRPr="005C34F4">
            <w:rPr>
              <w:color w:val="3C9E9D" w:themeColor="accent1"/>
            </w:rPr>
            <w:t>Menu</w:t>
          </w:r>
        </w:p>
      </w:sdtContent>
    </w:sdt>
    <w:tbl>
      <w:tblPr>
        <w:tblW w:w="5000" w:type="pct"/>
        <w:tblLook w:val="0600" w:firstRow="0" w:lastRow="0" w:firstColumn="0" w:lastColumn="0" w:noHBand="1" w:noVBand="1"/>
      </w:tblPr>
      <w:tblGrid>
        <w:gridCol w:w="5760"/>
      </w:tblGrid>
      <w:tr w:rsidR="005C34F4" w:rsidRPr="00AD1A2F" w14:paraId="29BDC81A" w14:textId="77777777" w:rsidTr="00816284">
        <w:tc>
          <w:tcPr>
            <w:tcW w:w="5760" w:type="dxa"/>
          </w:tcPr>
          <w:p w14:paraId="376A081D" w14:textId="77777777" w:rsidR="005C34F4" w:rsidRPr="0038295D" w:rsidRDefault="005C34F4" w:rsidP="009A3E5F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Catered Meals by 3SK CAFÉ </w:t>
            </w:r>
          </w:p>
          <w:p w14:paraId="3CB2CBCB" w14:textId="46935DCF" w:rsidR="005C34F4" w:rsidRPr="0038295D" w:rsidRDefault="005C34F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  <w:proofErr w:type="gramStart"/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>Kosher  COR</w:t>
            </w:r>
            <w:proofErr w:type="gramEnd"/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 </w:t>
            </w:r>
          </w:p>
          <w:p w14:paraId="324101E4" w14:textId="77777777" w:rsidR="005C34F4" w:rsidRPr="0038295D" w:rsidRDefault="005C34F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</w:p>
          <w:p w14:paraId="02F244D3" w14:textId="77777777" w:rsidR="005C34F4" w:rsidRPr="0038295D" w:rsidRDefault="005C34F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Scroll down to the next page to read the menu for </w:t>
            </w:r>
          </w:p>
          <w:p w14:paraId="23470096" w14:textId="77777777" w:rsidR="005C34F4" w:rsidRPr="0038295D" w:rsidRDefault="005C34F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</w:p>
          <w:p w14:paraId="75EE3B3B" w14:textId="1FF9A09D" w:rsidR="005C34F4" w:rsidRPr="0038295D" w:rsidRDefault="0081628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Nirvana </w:t>
            </w:r>
            <w:r w:rsidR="005C34F4"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Retreat Kosher Catered Food </w:t>
            </w:r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(note we are bringing up catered food and will have kosher </w:t>
            </w:r>
            <w:proofErr w:type="spellStart"/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>kelim</w:t>
            </w:r>
            <w:proofErr w:type="spellEnd"/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t xml:space="preserve"> to eat on, however the kitchen is not kosher and any food needing to be warmed up will be double wrapped for ovens)</w:t>
            </w:r>
          </w:p>
          <w:p w14:paraId="4F6334E1" w14:textId="77777777" w:rsidR="005C34F4" w:rsidRPr="0038295D" w:rsidRDefault="005C34F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</w:p>
          <w:p w14:paraId="2BF06BB0" w14:textId="77777777" w:rsidR="005C34F4" w:rsidRPr="0038295D" w:rsidRDefault="005C34F4" w:rsidP="009A3E5F">
            <w:pPr>
              <w:rPr>
                <w:rFonts w:ascii="Arial Narrow" w:hAnsi="Arial Narrow" w:cs="Times New Roman"/>
                <w:color w:val="B4577A"/>
                <w:sz w:val="44"/>
                <w:szCs w:val="44"/>
              </w:rPr>
            </w:pPr>
            <w:r w:rsidRPr="0038295D">
              <w:rPr>
                <w:rFonts w:ascii="Arial Narrow" w:hAnsi="Arial Narrow" w:cs="Times New Roman"/>
                <w:color w:val="B4577A"/>
                <w:sz w:val="44"/>
                <w:szCs w:val="44"/>
              </w:rPr>
              <w:lastRenderedPageBreak/>
              <w:t>Note: We do not do made for order menus (this is our menu choices)</w:t>
            </w:r>
          </w:p>
          <w:p w14:paraId="41601182" w14:textId="77777777" w:rsidR="005C34F4" w:rsidRDefault="005C34F4" w:rsidP="009A3E5F">
            <w:pPr>
              <w:rPr>
                <w:rFonts w:ascii="Arial Narrow" w:hAnsi="Arial Narrow" w:cs="Times New Roman"/>
                <w:color w:val="B4577A"/>
                <w:sz w:val="40"/>
                <w:szCs w:val="40"/>
              </w:rPr>
            </w:pPr>
          </w:p>
          <w:p w14:paraId="0590ECE3" w14:textId="77777777" w:rsidR="00816284" w:rsidRPr="0038295D" w:rsidRDefault="00816284" w:rsidP="00816284">
            <w:pPr>
              <w:rPr>
                <w:rFonts w:ascii="Arial Narrow" w:hAnsi="Arial Narrow" w:cs="Times New Roman"/>
                <w:color w:val="B4577A"/>
                <w:sz w:val="40"/>
                <w:szCs w:val="40"/>
              </w:rPr>
            </w:pPr>
            <w:proofErr w:type="gramStart"/>
            <w:r w:rsidRPr="0038295D">
              <w:rPr>
                <w:rFonts w:ascii="Arial Narrow" w:hAnsi="Arial Narrow" w:cs="Times New Roman"/>
                <w:color w:val="B4577A"/>
                <w:sz w:val="40"/>
                <w:szCs w:val="40"/>
              </w:rPr>
              <w:t>However</w:t>
            </w:r>
            <w:proofErr w:type="gramEnd"/>
            <w:r w:rsidRPr="0038295D">
              <w:rPr>
                <w:rFonts w:ascii="Arial Narrow" w:hAnsi="Arial Narrow" w:cs="Times New Roman"/>
                <w:color w:val="B4577A"/>
                <w:sz w:val="40"/>
                <w:szCs w:val="40"/>
              </w:rPr>
              <w:t xml:space="preserve"> we do gluten free at an extra cost and food is dairy &amp; meat free</w:t>
            </w:r>
          </w:p>
          <w:p w14:paraId="4D9B33FE" w14:textId="77777777" w:rsidR="00816284" w:rsidRPr="0038295D" w:rsidRDefault="00816284" w:rsidP="00816284">
            <w:pPr>
              <w:rPr>
                <w:rFonts w:ascii="Arial Narrow" w:hAnsi="Arial Narrow" w:cs="Times New Roman"/>
                <w:color w:val="B4577A"/>
                <w:sz w:val="40"/>
                <w:szCs w:val="40"/>
              </w:rPr>
            </w:pPr>
          </w:p>
          <w:p w14:paraId="1EF5F2DE" w14:textId="77777777" w:rsidR="00816284" w:rsidRPr="0038295D" w:rsidRDefault="00816284" w:rsidP="00816284">
            <w:pPr>
              <w:rPr>
                <w:rFonts w:ascii="Arial Narrow" w:hAnsi="Arial Narrow" w:cs="Times New Roman"/>
                <w:color w:val="C00000"/>
                <w:sz w:val="40"/>
                <w:szCs w:val="40"/>
              </w:rPr>
            </w:pPr>
            <w:r w:rsidRPr="0038295D">
              <w:rPr>
                <w:rFonts w:ascii="Arial Narrow" w:hAnsi="Arial Narrow" w:cs="Times New Roman"/>
                <w:color w:val="C00000"/>
                <w:sz w:val="40"/>
                <w:szCs w:val="40"/>
              </w:rPr>
              <w:t>gluten free at extra cost of $5</w:t>
            </w:r>
          </w:p>
          <w:p w14:paraId="5C7300EB" w14:textId="77777777" w:rsidR="00816284" w:rsidRPr="0038295D" w:rsidRDefault="00816284" w:rsidP="00816284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38295D">
              <w:rPr>
                <w:rFonts w:ascii="Arial Narrow" w:hAnsi="Arial Narrow" w:cs="Times New Roman"/>
                <w:color w:val="C00000"/>
                <w:sz w:val="40"/>
                <w:szCs w:val="40"/>
              </w:rPr>
              <w:t xml:space="preserve">Extra Ginger Probiotic Drinks $5 each </w:t>
            </w:r>
          </w:p>
          <w:p w14:paraId="5626862B" w14:textId="77777777" w:rsidR="00816284" w:rsidRPr="0038295D" w:rsidRDefault="00816284" w:rsidP="00816284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  <w:p w14:paraId="1D8C8883" w14:textId="24DB2115" w:rsidR="005C34F4" w:rsidRPr="0038295D" w:rsidRDefault="005C34F4" w:rsidP="009A3E5F">
            <w:pPr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  <w:p w14:paraId="23DC742B" w14:textId="77777777" w:rsidR="00816284" w:rsidRPr="0038295D" w:rsidRDefault="00816284" w:rsidP="009A3E5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14:paraId="5B6155D5" w14:textId="4026BFC5" w:rsidR="00816284" w:rsidRPr="005C3CE2" w:rsidRDefault="00816284" w:rsidP="009A3E5F">
            <w:pPr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38295D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Scroll to next page to read menu</w:t>
            </w: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236"/>
            </w:tblGrid>
            <w:tr w:rsidR="005C34F4" w:rsidRPr="005C3CE2" w14:paraId="52C6D61F" w14:textId="77777777" w:rsidTr="009A3E5F">
              <w:trPr>
                <w:trHeight w:val="11380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B2EFF5F" w14:textId="46B42F5F" w:rsidR="005C34F4" w:rsidRPr="0038295D" w:rsidRDefault="0081628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  <w:lastRenderedPageBreak/>
                    <w:t>TUESDAY JULY 2</w:t>
                  </w:r>
                  <w:r w:rsidRPr="0038295D"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  <w:vertAlign w:val="superscript"/>
                    </w:rPr>
                    <w:t>ND</w:t>
                  </w:r>
                  <w:r w:rsidRPr="0038295D"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  <w:t xml:space="preserve"> MENU </w:t>
                  </w:r>
                </w:p>
                <w:p w14:paraId="098A3BDD" w14:textId="1727336D" w:rsidR="00816284" w:rsidRPr="0038295D" w:rsidRDefault="0081628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</w:p>
                <w:p w14:paraId="6507AF4F" w14:textId="77777777" w:rsidR="005C34F4" w:rsidRPr="0038295D" w:rsidRDefault="005C34F4" w:rsidP="009A3E5F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>Lunch- $25</w:t>
                  </w:r>
                  <w:r w:rsidR="00AA110D"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>+ tax</w:t>
                  </w:r>
                  <w:r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 xml:space="preserve"> per meal</w:t>
                  </w:r>
                </w:p>
                <w:p w14:paraId="72DD54B2" w14:textId="77777777" w:rsidR="005C34F4" w:rsidRPr="0038295D" w:rsidRDefault="005C34F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</w:p>
                <w:p w14:paraId="30071931" w14:textId="77777777" w:rsidR="005C34F4" w:rsidRPr="0038295D" w:rsidRDefault="005C34F4" w:rsidP="009A3E5F">
                  <w:pPr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Arial Narrow" w:hAnsi="Arial Narrow" w:cs="Times New Roman"/>
                      <w:color w:val="3C9E9D" w:themeColor="accent1"/>
                      <w:sz w:val="40"/>
                      <w:szCs w:val="40"/>
                    </w:rPr>
                    <w:t>Vegetable and Egg Quiche (Vegan Option Available Upon Request)</w:t>
                  </w:r>
                </w:p>
                <w:p w14:paraId="1B5E2F44" w14:textId="77777777" w:rsidR="005C34F4" w:rsidRPr="0038295D" w:rsidRDefault="005C34F4" w:rsidP="009A3E5F">
                  <w:pPr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Arial Narrow" w:hAnsi="Arial Narrow" w:cs="Times New Roman"/>
                      <w:color w:val="3C9E9D" w:themeColor="accent1"/>
                      <w:sz w:val="40"/>
                      <w:szCs w:val="40"/>
                    </w:rPr>
                    <w:t xml:space="preserve">2 Types of Garden Fresh Salads 3SK Style </w:t>
                  </w:r>
                </w:p>
                <w:p w14:paraId="0747FB9A" w14:textId="77777777" w:rsidR="005C34F4" w:rsidRPr="0038295D" w:rsidRDefault="005C34F4" w:rsidP="009A3E5F">
                  <w:pPr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Arial Narrow" w:hAnsi="Arial Narrow" w:cs="Times New Roman"/>
                      <w:color w:val="3C9E9D" w:themeColor="accent1"/>
                      <w:sz w:val="40"/>
                      <w:szCs w:val="40"/>
                    </w:rPr>
                    <w:t xml:space="preserve">Chickpea salad </w:t>
                  </w:r>
                </w:p>
                <w:p w14:paraId="6F8C09C0" w14:textId="77777777" w:rsidR="005C34F4" w:rsidRPr="0038295D" w:rsidRDefault="005C34F4" w:rsidP="009A3E5F">
                  <w:pPr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Arial Narrow" w:hAnsi="Arial Narrow" w:cs="Times New Roman"/>
                      <w:color w:val="3C9E9D" w:themeColor="accent1"/>
                      <w:sz w:val="40"/>
                      <w:szCs w:val="40"/>
                    </w:rPr>
                    <w:t xml:space="preserve">Chia Pudding </w:t>
                  </w:r>
                </w:p>
                <w:p w14:paraId="6A5EFD8A" w14:textId="77777777" w:rsidR="005C34F4" w:rsidRPr="0038295D" w:rsidRDefault="005C34F4" w:rsidP="009A3E5F">
                  <w:pPr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Arial Narrow" w:hAnsi="Arial Narrow" w:cs="Times New Roman"/>
                      <w:color w:val="3C9E9D" w:themeColor="accent1"/>
                      <w:sz w:val="40"/>
                      <w:szCs w:val="40"/>
                    </w:rPr>
                    <w:t>Ginger Probiotic Soda</w:t>
                  </w:r>
                </w:p>
                <w:p w14:paraId="59317B76" w14:textId="77777777" w:rsidR="005C34F4" w:rsidRPr="0038295D" w:rsidRDefault="005C34F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</w:p>
                <w:p w14:paraId="5A5A4006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>Dinner - $25</w:t>
                  </w:r>
                  <w:r w:rsidR="00AA110D"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>+ tax</w:t>
                  </w:r>
                  <w:r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 xml:space="preserve"> per meal </w:t>
                  </w:r>
                </w:p>
                <w:p w14:paraId="5356FE12" w14:textId="77777777" w:rsidR="005C34F4" w:rsidRPr="0038295D" w:rsidRDefault="005C34F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</w:p>
                <w:p w14:paraId="4B5DD4DA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t xml:space="preserve">Lentil Veggie Patties and Dipping Sauce </w:t>
                  </w:r>
                </w:p>
                <w:p w14:paraId="69BB80A4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t>Roasted Spaghetti squash</w:t>
                  </w:r>
                </w:p>
                <w:p w14:paraId="5942FE6D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t xml:space="preserve">Gluten Free Almond Flour Dinner Rolls </w:t>
                  </w:r>
                </w:p>
                <w:p w14:paraId="7A27762F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t xml:space="preserve">Garden Fresh Salad 3KS Style </w:t>
                  </w:r>
                </w:p>
                <w:p w14:paraId="56EDDA11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lastRenderedPageBreak/>
                    <w:t>Brown Rice Salad</w:t>
                  </w:r>
                </w:p>
                <w:p w14:paraId="7DD394B7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t xml:space="preserve">Almond Butter Caramel Bites </w:t>
                  </w:r>
                </w:p>
                <w:p w14:paraId="38FD28D1" w14:textId="77777777" w:rsidR="005C34F4" w:rsidRPr="0038295D" w:rsidRDefault="005C34F4" w:rsidP="009A3E5F">
                  <w:pPr>
                    <w:spacing w:after="80"/>
                    <w:rPr>
                      <w:rFonts w:ascii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color w:val="3C9E9D" w:themeColor="accent1"/>
                      <w:sz w:val="40"/>
                      <w:szCs w:val="40"/>
                    </w:rPr>
                    <w:t>Ginger Probiotic Soda</w:t>
                  </w:r>
                </w:p>
                <w:p w14:paraId="6313A8F9" w14:textId="77777777" w:rsidR="005C34F4" w:rsidRPr="0038295D" w:rsidRDefault="005C34F4" w:rsidP="009A3E5F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</w:pPr>
                </w:p>
                <w:p w14:paraId="04464A80" w14:textId="3262F860" w:rsidR="00AA110D" w:rsidRPr="0038295D" w:rsidRDefault="005C34F4" w:rsidP="009A3E5F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</w:pPr>
                  <w:r w:rsidRPr="0038295D"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  <w:t xml:space="preserve">Breakfast </w:t>
                  </w:r>
                  <w:r w:rsidR="00AA110D" w:rsidRPr="0038295D"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  <w:t xml:space="preserve">–scroll </w:t>
                  </w:r>
                  <w:r w:rsidR="0038295D"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  <w:t xml:space="preserve">to last page </w:t>
                  </w:r>
                </w:p>
                <w:p w14:paraId="17A4D583" w14:textId="77777777" w:rsidR="00AA110D" w:rsidRPr="0038295D" w:rsidRDefault="00AA110D" w:rsidP="009A3E5F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</w:pPr>
                </w:p>
                <w:p w14:paraId="55ECA188" w14:textId="77777777" w:rsidR="00816284" w:rsidRPr="0038295D" w:rsidRDefault="00816284" w:rsidP="0081628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</w:p>
                <w:p w14:paraId="71FDBC70" w14:textId="77777777" w:rsidR="00816284" w:rsidRPr="0038295D" w:rsidRDefault="00816284" w:rsidP="0081628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</w:pPr>
                </w:p>
                <w:p w14:paraId="70049B62" w14:textId="24B503BA" w:rsidR="00816284" w:rsidRPr="0038295D" w:rsidRDefault="00AA110D" w:rsidP="00816284">
                  <w:pPr>
                    <w:shd w:val="clear" w:color="auto" w:fill="FFFFFF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Times New Roman" w:eastAsia="Times New Roman" w:hAnsi="Times New Roman" w:cs="Times New Roman"/>
                      <w:color w:val="3C9E9D" w:themeColor="accent1"/>
                      <w:sz w:val="40"/>
                      <w:szCs w:val="40"/>
                    </w:rPr>
                    <w:t xml:space="preserve"> </w:t>
                  </w:r>
                  <w:r w:rsidR="00816284"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WEDNESDAY JULY 3</w:t>
                  </w:r>
                  <w:r w:rsidR="00816284"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vertAlign w:val="superscript"/>
                      <w:lang w:eastAsia="en-US"/>
                    </w:rPr>
                    <w:t>RD</w:t>
                  </w:r>
                  <w:r w:rsidR="00816284"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 xml:space="preserve"> Menu </w:t>
                  </w:r>
                </w:p>
                <w:p w14:paraId="50B757ED" w14:textId="77777777" w:rsidR="00816284" w:rsidRPr="0038295D" w:rsidRDefault="00816284" w:rsidP="00816284">
                  <w:pPr>
                    <w:shd w:val="clear" w:color="auto" w:fill="FFFFFF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</w:p>
                <w:p w14:paraId="3904AB8F" w14:textId="77777777" w:rsidR="00816284" w:rsidRPr="0038295D" w:rsidRDefault="00816284" w:rsidP="00816284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>Lunch- $25+ tax per meal</w:t>
                  </w:r>
                </w:p>
                <w:p w14:paraId="0AB26A44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000000"/>
                      <w:sz w:val="40"/>
                      <w:szCs w:val="40"/>
                      <w:lang w:eastAsia="en-US"/>
                    </w:rPr>
                  </w:pPr>
                </w:p>
                <w:p w14:paraId="79A37649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000000"/>
                      <w:sz w:val="40"/>
                      <w:szCs w:val="40"/>
                      <w:lang w:eastAsia="en-US"/>
                    </w:rPr>
                  </w:pPr>
                </w:p>
                <w:p w14:paraId="7BCA02FF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Greek salad with creamy cashew dressing</w:t>
                  </w:r>
                </w:p>
                <w:p w14:paraId="0FE1EF58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Organic spelt rolls</w:t>
                  </w:r>
                </w:p>
                <w:p w14:paraId="69A7BC70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Sprouted lentil salad with maple balsamic dressing</w:t>
                  </w:r>
                </w:p>
                <w:p w14:paraId="62F4FABD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Vegan cashew quiche with spelt crust</w:t>
                  </w:r>
                </w:p>
                <w:p w14:paraId="6B440DA2" w14:textId="77777777" w:rsidR="00816284" w:rsidRPr="0038295D" w:rsidRDefault="00816284" w:rsidP="00816284">
                  <w:pPr>
                    <w:shd w:val="clear" w:color="auto" w:fill="FFFFFF"/>
                    <w:spacing w:after="24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lastRenderedPageBreak/>
                    <w:t>Vegan Ginger snap ice cream with ginger snap cookies </w:t>
                  </w:r>
                </w:p>
                <w:p w14:paraId="58F2867A" w14:textId="77777777" w:rsidR="00816284" w:rsidRPr="0038295D" w:rsidRDefault="00816284" w:rsidP="00816284">
                  <w:pPr>
                    <w:shd w:val="clear" w:color="auto" w:fill="FFFFFF"/>
                    <w:spacing w:after="24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000000"/>
                      <w:sz w:val="40"/>
                      <w:szCs w:val="40"/>
                      <w:lang w:eastAsia="en-US"/>
                    </w:rPr>
                  </w:pPr>
                </w:p>
                <w:p w14:paraId="6B1DD6AE" w14:textId="77777777" w:rsidR="00816284" w:rsidRPr="0038295D" w:rsidRDefault="00816284" w:rsidP="00816284">
                  <w:pPr>
                    <w:shd w:val="clear" w:color="auto" w:fill="FFFFFF"/>
                    <w:spacing w:after="24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000000"/>
                      <w:sz w:val="40"/>
                      <w:szCs w:val="40"/>
                      <w:lang w:eastAsia="en-US"/>
                    </w:rPr>
                  </w:pPr>
                </w:p>
                <w:p w14:paraId="0BE2B6DA" w14:textId="77777777" w:rsidR="00816284" w:rsidRPr="0038295D" w:rsidRDefault="00816284" w:rsidP="00816284">
                  <w:pPr>
                    <w:spacing w:after="80"/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</w:pPr>
                  <w:r w:rsidRPr="0038295D">
                    <w:rPr>
                      <w:rFonts w:ascii="Calibri" w:hAnsi="Calibri" w:cs="Times New Roman"/>
                      <w:bCs/>
                      <w:iCs/>
                      <w:color w:val="002060"/>
                      <w:sz w:val="40"/>
                      <w:szCs w:val="40"/>
                      <w:u w:val="single"/>
                    </w:rPr>
                    <w:t xml:space="preserve">Dinner - $25+ tax per meal </w:t>
                  </w:r>
                </w:p>
                <w:p w14:paraId="2CCBEC0D" w14:textId="72C1B251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000000"/>
                      <w:sz w:val="40"/>
                      <w:szCs w:val="40"/>
                      <w:lang w:eastAsia="en-US"/>
                    </w:rPr>
                  </w:pPr>
                </w:p>
                <w:p w14:paraId="262B6D4A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Flourless seed bread </w:t>
                  </w:r>
                </w:p>
                <w:p w14:paraId="6B0C7D0F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Curried Lentil dip</w:t>
                  </w:r>
                </w:p>
                <w:p w14:paraId="592685BC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Beet, apple and walnut salad with honey hemp heart dressing</w:t>
                  </w:r>
                </w:p>
                <w:p w14:paraId="35E55CAE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Organic yellow split pea soup</w:t>
                  </w:r>
                </w:p>
                <w:p w14:paraId="3B2161D1" w14:textId="77777777" w:rsidR="00816284" w:rsidRPr="0038295D" w:rsidRDefault="00816284" w:rsidP="00816284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</w:pPr>
                  <w:r w:rsidRPr="0038295D">
                    <w:rPr>
                      <w:rFonts w:ascii="Helvetica" w:eastAsia="Times New Roman" w:hAnsi="Helvetica" w:cs="Times New Roman"/>
                      <w:b w:val="0"/>
                      <w:i w:val="0"/>
                      <w:color w:val="3C9E9D" w:themeColor="accent1"/>
                      <w:sz w:val="40"/>
                      <w:szCs w:val="40"/>
                      <w:lang w:eastAsia="en-US"/>
                    </w:rPr>
                    <w:t>Apple cranberry flax muffins stuffed with almond butter </w:t>
                  </w:r>
                </w:p>
                <w:p w14:paraId="0C1AB016" w14:textId="7DDE1C22" w:rsidR="00AA110D" w:rsidRPr="0038295D" w:rsidRDefault="00AA110D" w:rsidP="009A3E5F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E1E2CD" w14:textId="77777777" w:rsidR="005C34F4" w:rsidRPr="0038295D" w:rsidRDefault="005C34F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5C34F4" w:rsidRPr="005C3CE2" w14:paraId="0F3A5433" w14:textId="77777777" w:rsidTr="009A3E5F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1142A6" w14:textId="77777777" w:rsidR="005C34F4" w:rsidRPr="005C3CE2" w:rsidRDefault="005C34F4" w:rsidP="009A3E5F">
                  <w:pPr>
                    <w:spacing w:after="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36968B" w14:textId="77777777" w:rsidR="005C34F4" w:rsidRPr="005C3CE2" w:rsidRDefault="005C34F4" w:rsidP="009A3E5F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4BBCEC30" w14:textId="77777777" w:rsidR="005C34F4" w:rsidRPr="00AD1A2F" w:rsidRDefault="005C34F4" w:rsidP="009A3E5F"/>
        </w:tc>
      </w:tr>
    </w:tbl>
    <w:p w14:paraId="4CEA2EE6" w14:textId="77777777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auto"/>
          <w:sz w:val="40"/>
          <w:szCs w:val="40"/>
        </w:rPr>
        <w:lastRenderedPageBreak/>
        <w:t>Breakfast:</w:t>
      </w:r>
    </w:p>
    <w:p w14:paraId="4F1612C8" w14:textId="77777777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auto"/>
          <w:sz w:val="40"/>
          <w:szCs w:val="40"/>
        </w:rPr>
        <w:t>*this meal is for participants staying the night at the cottage &amp; this meal is included in the room cost</w:t>
      </w:r>
    </w:p>
    <w:p w14:paraId="1CDB6BB5" w14:textId="0B34549D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*this meal is not catered by 3SK but oatmeal will be made in </w:t>
      </w:r>
      <w:proofErr w:type="spellStart"/>
      <w:r w:rsidRPr="0038295D">
        <w:rPr>
          <w:rFonts w:ascii="Times New Roman" w:eastAsia="Times New Roman" w:hAnsi="Times New Roman" w:cs="Times New Roman"/>
          <w:color w:val="auto"/>
          <w:sz w:val="40"/>
          <w:szCs w:val="40"/>
        </w:rPr>
        <w:t>Kinneret’s</w:t>
      </w:r>
      <w:proofErr w:type="spellEnd"/>
      <w:r w:rsidRPr="0038295D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kitchen at home and double wrapped and warmed up in the oven of the retreat center</w:t>
      </w:r>
    </w:p>
    <w:p w14:paraId="28BFCB8F" w14:textId="77777777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60F0E764" w14:textId="77777777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  <w:t>Breakfast includes:</w:t>
      </w:r>
    </w:p>
    <w:p w14:paraId="14E9DB3F" w14:textId="77777777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  <w:t>Hot oatmeal with selected fruits</w:t>
      </w:r>
    </w:p>
    <w:p w14:paraId="6A8CB349" w14:textId="77777777" w:rsidR="00816284" w:rsidRPr="0038295D" w:rsidRDefault="00816284" w:rsidP="00816284">
      <w:pPr>
        <w:spacing w:after="240"/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  <w:t>Orange Juice</w:t>
      </w:r>
    </w:p>
    <w:p w14:paraId="70B25F0A" w14:textId="32C6E896" w:rsidR="002176C7" w:rsidRPr="0038295D" w:rsidRDefault="00816284" w:rsidP="00816284">
      <w:pPr>
        <w:rPr>
          <w:sz w:val="40"/>
          <w:szCs w:val="40"/>
        </w:rPr>
      </w:pPr>
      <w:r w:rsidRPr="0038295D">
        <w:rPr>
          <w:rFonts w:ascii="Times New Roman" w:eastAsia="Times New Roman" w:hAnsi="Times New Roman" w:cs="Times New Roman"/>
          <w:color w:val="3C9E9D" w:themeColor="accent1"/>
          <w:sz w:val="40"/>
          <w:szCs w:val="40"/>
        </w:rPr>
        <w:t>Coffee / Tea</w:t>
      </w:r>
      <w:bookmarkStart w:id="0" w:name="_GoBack"/>
      <w:bookmarkEnd w:id="0"/>
    </w:p>
    <w:sectPr w:rsidR="002176C7" w:rsidRPr="0038295D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DB53" w14:textId="77777777" w:rsidR="00DC547E" w:rsidRDefault="00DC547E">
      <w:pPr>
        <w:spacing w:after="0" w:line="240" w:lineRule="auto"/>
      </w:pPr>
      <w:r>
        <w:separator/>
      </w:r>
    </w:p>
  </w:endnote>
  <w:endnote w:type="continuationSeparator" w:id="0">
    <w:p w14:paraId="3051B20F" w14:textId="77777777" w:rsidR="00DC547E" w:rsidRDefault="00DC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AE174" w14:textId="77777777" w:rsidR="002176C7" w:rsidRDefault="00A565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9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22A2" w14:textId="77777777" w:rsidR="00DC547E" w:rsidRDefault="00DC547E">
      <w:pPr>
        <w:spacing w:after="0" w:line="240" w:lineRule="auto"/>
      </w:pPr>
      <w:r>
        <w:separator/>
      </w:r>
    </w:p>
  </w:footnote>
  <w:footnote w:type="continuationSeparator" w:id="0">
    <w:p w14:paraId="2DCF741E" w14:textId="77777777" w:rsidR="00DC547E" w:rsidRDefault="00DC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4F95" w14:textId="77777777" w:rsidR="002176C7" w:rsidRDefault="00A5659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EBE2A7" wp14:editId="7162DE55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1E4930" id="Group_x0020_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drewAAA&#10;ANsAAAAPAAAAZHJzL2Rvd25yZXYueG1sRE9Ni8IwEL0L+x/CLHjTVA+L1EYRwd09CVZR9jY0s02x&#10;mZQm2vbfG0HwNo/3Odm6t7W4U+srxwpm0wQEceF0xaWC03E3WYDwAVlj7ZgUDORhvfoYZZhq1/GB&#10;7nkoRQxhn6ICE0KTSukLQxb91DXEkft3rcUQYVtK3WIXw20t50nyJS1WHBsMNrQ1VFzzm1Xwl9vu&#10;+7Zxg97zcDqc9xeTLH6UGn/2myWIQH14i1/uXx3nz+H5Sz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ydrewAAAANsAAAAPAAAAAAAAAAAAAAAAAJcCAABkcnMvZG93bnJl&#10;di54bWxQSwUGAAAAAAQABAD1AAAAhAMAAAAA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DNKwgAA&#10;ANsAAAAPAAAAZHJzL2Rvd25yZXYueG1sRE9Na8JAEL0X+h+WKXhrdq1tldRV2kDBmzT2oLchO02C&#10;2dk0uybx37uC4G0e73OW69E2oqfO1441TBMFgrhwpuZSw+/u+3kBwgdkg41j0nAmD+vV48MSU+MG&#10;/qE+D6WIIexT1FCF0KZS+qIiiz5xLXHk/lxnMUTYldJ0OMRw28gXpd6lxZpjQ4UtZRUVx/xkNahe&#10;heb1bf612f9v8yGn7JCdzlpPnsbPDxCBxnAX39wbE+fP4PpLPEC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8M0rCAAAA2wAAAA8AAAAAAAAAAAAAAAAAlwIAAGRycy9kb3du&#10;cmV2LnhtbFBLBQYAAAAABAAEAPUAAACGAwAAAAA=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5758" w14:textId="77777777" w:rsidR="002176C7" w:rsidRDefault="00A5659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F84F86" wp14:editId="690FB034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0ED30" id="Group_x0020_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/SSwQAA&#10;ANoAAAAPAAAAZHJzL2Rvd25yZXYueG1sRI9Bi8IwFITvwv6H8Bb2punKIlKNIsKqJ8EqLnt7NM+m&#10;2LyUJtr23xtB8DjMzDfMfNnZStyp8aVjBd+jBARx7nTJhYLT8Xc4BeEDssbKMSnoycNy8TGYY6pd&#10;ywe6Z6EQEcI+RQUmhDqV0ueGLPqRq4mjd3GNxRBlU0jdYBvhtpLjJJlIiyXHBYM1rQ3l1+xmFfxn&#10;tt3cVq7Xe+5Ph/P+zyTTrVJfn91qBiJQF97hV3unFfzA80q8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/0ksEAAADaAAAADwAAAAAAAAAAAAAAAACXAgAAZHJzL2Rvd25y&#10;ZXYueG1sUEsFBgAAAAAEAAQA9QAAAIUDAAAAAA==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xFFwwAA&#10;ANoAAAAPAAAAZHJzL2Rvd25yZXYueG1sRI/NasMwEITvhb6D2EJujdSStMGJElpDwLcSJ4fmtlgb&#10;29RauZb8k7ePCoEeh5n5htnsJtuIgTpfO9bwMlcgiAtnai41nI775xUIH5ANNo5Jw5U87LaPDxtM&#10;jBv5QEMeShEh7BPUUIXQJlL6oiKLfu5a4uhdXGcxRNmV0nQ4Rrht5KtSb9JizXGhwpbSioqfvLca&#10;1KBCs1i+f2bfv1/5mFN6Tvur1rOn6WMNItAU/sP3dmY0LOHvSrwBcn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xFFwwAAANoAAAAPAAAAAAAAAAAAAAAAAJcCAABkcnMvZG93&#10;bnJldi54bWxQSwUGAAAAAAQABAD1AAAAhwMAAAAA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4"/>
    <w:rsid w:val="002176C7"/>
    <w:rsid w:val="0038295D"/>
    <w:rsid w:val="005C34F4"/>
    <w:rsid w:val="008130BC"/>
    <w:rsid w:val="00816284"/>
    <w:rsid w:val="00983FF2"/>
    <w:rsid w:val="00A221A8"/>
    <w:rsid w:val="00A56593"/>
    <w:rsid w:val="00AA110D"/>
    <w:rsid w:val="00D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81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84/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BF40DB8B317C4988D25482E7EB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33D7-DB62-E346-A22B-96E03C726796}"/>
      </w:docPartPr>
      <w:docPartBody>
        <w:p w:rsidR="003E229E" w:rsidRDefault="00CE0C4B">
          <w:pPr>
            <w:pStyle w:val="B2BF40DB8B317C4988D25482E7EB01A8"/>
          </w:pPr>
          <w: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4B"/>
    <w:rsid w:val="00283899"/>
    <w:rsid w:val="00326C6F"/>
    <w:rsid w:val="003E229E"/>
    <w:rsid w:val="00C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F40DB8B317C4988D25482E7EB01A8">
    <w:name w:val="B2BF40DB8B317C4988D25482E7EB01A8"/>
  </w:style>
  <w:style w:type="paragraph" w:customStyle="1" w:styleId="164B55233ECE5A46B548591A5EA28C24">
    <w:name w:val="164B55233ECE5A46B548591A5EA28C24"/>
  </w:style>
  <w:style w:type="paragraph" w:customStyle="1" w:styleId="152E6B06FF4B834499981C17E1CC10AC">
    <w:name w:val="152E6B06FF4B834499981C17E1CC10AC"/>
  </w:style>
  <w:style w:type="paragraph" w:customStyle="1" w:styleId="057621E83FC051468F1CE8B7A74BD8A1">
    <w:name w:val="057621E83FC051468F1CE8B7A74BD8A1"/>
  </w:style>
  <w:style w:type="paragraph" w:customStyle="1" w:styleId="67302516E874D847852404463C692CA0">
    <w:name w:val="67302516E874D847852404463C692CA0"/>
  </w:style>
  <w:style w:type="paragraph" w:customStyle="1" w:styleId="DC5DD128D25F7C4EBEAA3ED7BE89361B">
    <w:name w:val="DC5DD128D25F7C4EBEAA3ED7BE89361B"/>
  </w:style>
  <w:style w:type="paragraph" w:customStyle="1" w:styleId="1F9F8DF75936E4478CCF43B8EAB60CEF">
    <w:name w:val="1F9F8DF75936E4478CCF43B8EAB60CEF"/>
  </w:style>
  <w:style w:type="paragraph" w:customStyle="1" w:styleId="BF5B1C0682E7C142A0BA8B1E0A58C360">
    <w:name w:val="BF5B1C0682E7C142A0BA8B1E0A58C360"/>
  </w:style>
  <w:style w:type="paragraph" w:customStyle="1" w:styleId="FA5E7A2B0B406A4EB83B8310B2E96303">
    <w:name w:val="FA5E7A2B0B406A4EB83B8310B2E96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2</TotalTime>
  <Pages>6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2019-06-14T01:58:00Z</dcterms:created>
  <dcterms:modified xsi:type="dcterms:W3CDTF">2019-06-14T01:58:00Z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